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4693" w14:textId="0B6EA177" w:rsidR="001B061D" w:rsidRPr="00384900" w:rsidRDefault="001B061D" w:rsidP="005E14D6">
      <w:pPr>
        <w:rPr>
          <w:rFonts w:ascii="Arial" w:hAnsi="Arial" w:cs="Arial"/>
          <w:sz w:val="32"/>
          <w:szCs w:val="32"/>
        </w:rPr>
      </w:pPr>
      <w:r w:rsidRPr="00384900">
        <w:rPr>
          <w:rFonts w:ascii="Arial" w:hAnsi="Arial" w:cs="Arial"/>
          <w:b/>
          <w:sz w:val="32"/>
          <w:szCs w:val="32"/>
        </w:rPr>
        <w:t>Referral Form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951"/>
      </w:tblGrid>
      <w:tr w:rsidR="00474C79" w:rsidRPr="00051FB0" w14:paraId="7E2968D9" w14:textId="77777777" w:rsidTr="00211A1C">
        <w:trPr>
          <w:cantSplit/>
          <w:trHeight w:val="709"/>
        </w:trPr>
        <w:tc>
          <w:tcPr>
            <w:tcW w:w="3681" w:type="dxa"/>
            <w:shd w:val="clear" w:color="auto" w:fill="auto"/>
          </w:tcPr>
          <w:p w14:paraId="19DE1E1E" w14:textId="24B88BF8" w:rsidR="00211A1C" w:rsidRDefault="00211A1C" w:rsidP="00F95603">
            <w:pPr>
              <w:pStyle w:val="Head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</w:t>
            </w:r>
            <w:r w:rsidR="00474C79" w:rsidRPr="00051FB0">
              <w:rPr>
                <w:b/>
                <w:sz w:val="18"/>
                <w:szCs w:val="18"/>
              </w:rPr>
              <w:t xml:space="preserve"> be completed by a </w:t>
            </w:r>
            <w:r>
              <w:rPr>
                <w:b/>
                <w:sz w:val="18"/>
                <w:szCs w:val="18"/>
              </w:rPr>
              <w:t>h</w:t>
            </w:r>
            <w:r w:rsidR="00474C79" w:rsidRPr="00051FB0">
              <w:rPr>
                <w:b/>
                <w:sz w:val="18"/>
                <w:szCs w:val="18"/>
              </w:rPr>
              <w:t xml:space="preserve">ealthcare </w:t>
            </w:r>
            <w:r>
              <w:rPr>
                <w:b/>
                <w:sz w:val="18"/>
                <w:szCs w:val="18"/>
              </w:rPr>
              <w:t>p</w:t>
            </w:r>
            <w:r w:rsidR="00474C79" w:rsidRPr="00051FB0">
              <w:rPr>
                <w:b/>
                <w:sz w:val="18"/>
                <w:szCs w:val="18"/>
              </w:rPr>
              <w:t>rofessional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44BEC39" w14:textId="7C329FE4" w:rsidR="00474C79" w:rsidRPr="00051FB0" w:rsidRDefault="00211A1C" w:rsidP="00F95603">
            <w:pPr>
              <w:pStyle w:val="Header"/>
              <w:rPr>
                <w:b/>
                <w:sz w:val="18"/>
                <w:szCs w:val="18"/>
              </w:rPr>
            </w:pPr>
            <w:r w:rsidRPr="00384900">
              <w:rPr>
                <w:b/>
                <w:color w:val="FF0000"/>
                <w:sz w:val="18"/>
                <w:szCs w:val="18"/>
                <w:highlight w:val="yellow"/>
              </w:rPr>
              <w:t xml:space="preserve">* </w:t>
            </w:r>
            <w:r w:rsidR="00235C57">
              <w:rPr>
                <w:b/>
                <w:color w:val="FF0000"/>
                <w:sz w:val="18"/>
                <w:szCs w:val="18"/>
                <w:highlight w:val="yellow"/>
              </w:rPr>
              <w:t>I</w:t>
            </w:r>
            <w:r w:rsidRPr="00384900">
              <w:rPr>
                <w:b/>
                <w:color w:val="FF0000"/>
                <w:sz w:val="18"/>
                <w:szCs w:val="18"/>
                <w:highlight w:val="yellow"/>
              </w:rPr>
              <w:t>ndicates mandatory fields</w:t>
            </w:r>
            <w:r w:rsidRPr="00384900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Pr="00051FB0">
              <w:rPr>
                <w:b/>
                <w:sz w:val="18"/>
                <w:szCs w:val="18"/>
              </w:rPr>
              <w:t>missing information will lead to delays in provision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951" w:type="dxa"/>
            <w:shd w:val="clear" w:color="auto" w:fill="auto"/>
          </w:tcPr>
          <w:p w14:paraId="4CD16C79" w14:textId="73F3290D" w:rsidR="008861DD" w:rsidRPr="00E54D73" w:rsidRDefault="00474C79" w:rsidP="00F9560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51FB0">
              <w:rPr>
                <w:b/>
                <w:color w:val="FF0000"/>
                <w:sz w:val="18"/>
                <w:szCs w:val="18"/>
              </w:rPr>
              <w:t>Please return forms to:</w:t>
            </w:r>
            <w:r w:rsidR="00F95603">
              <w:rPr>
                <w:b/>
                <w:color w:val="FF0000"/>
                <w:sz w:val="18"/>
                <w:szCs w:val="18"/>
              </w:rPr>
              <w:t xml:space="preserve">  </w:t>
            </w:r>
            <w:r w:rsidRPr="00E54D73">
              <w:rPr>
                <w:rFonts w:cs="Arial"/>
                <w:bCs/>
                <w:sz w:val="18"/>
                <w:szCs w:val="18"/>
              </w:rPr>
              <w:t>AJM Healthcare</w:t>
            </w:r>
            <w:r w:rsidR="0000226B" w:rsidRPr="00E54D73">
              <w:rPr>
                <w:rFonts w:cs="Arial"/>
                <w:bCs/>
                <w:sz w:val="18"/>
                <w:szCs w:val="18"/>
              </w:rPr>
              <w:t xml:space="preserve">, </w:t>
            </w:r>
            <w:r w:rsidR="007C44AA">
              <w:rPr>
                <w:rFonts w:cs="Arial"/>
                <w:bCs/>
                <w:sz w:val="18"/>
                <w:szCs w:val="18"/>
              </w:rPr>
              <w:t xml:space="preserve">Unit 5, </w:t>
            </w:r>
            <w:proofErr w:type="spellStart"/>
            <w:r w:rsidR="007C44AA">
              <w:rPr>
                <w:rFonts w:cs="Arial"/>
                <w:bCs/>
                <w:sz w:val="18"/>
                <w:szCs w:val="18"/>
              </w:rPr>
              <w:t>Centrus</w:t>
            </w:r>
            <w:proofErr w:type="spellEnd"/>
            <w:r w:rsidR="007C44AA">
              <w:rPr>
                <w:rFonts w:cs="Arial"/>
                <w:bCs/>
                <w:sz w:val="18"/>
                <w:szCs w:val="18"/>
              </w:rPr>
              <w:t>, Mead Lane, Hertford, SG13 7GX</w:t>
            </w:r>
          </w:p>
          <w:p w14:paraId="193B4BCE" w14:textId="158E7450" w:rsidR="008861DD" w:rsidRPr="00CE49BD" w:rsidRDefault="00F95603" w:rsidP="0000226B">
            <w:pPr>
              <w:pStyle w:val="Footer"/>
              <w:jc w:val="center"/>
              <w:rPr>
                <w:b/>
                <w:sz w:val="18"/>
                <w:szCs w:val="18"/>
              </w:rPr>
            </w:pPr>
            <w:r w:rsidRPr="00F95603">
              <w:rPr>
                <w:b/>
                <w:bCs/>
                <w:color w:val="000000" w:themeColor="text1"/>
                <w:sz w:val="18"/>
                <w:szCs w:val="18"/>
              </w:rPr>
              <w:t>Email:</w:t>
            </w:r>
            <w:r w:rsidRPr="00F95603">
              <w:rPr>
                <w:color w:val="000000" w:themeColor="text1"/>
                <w:sz w:val="18"/>
                <w:szCs w:val="18"/>
              </w:rPr>
              <w:t xml:space="preserve"> </w:t>
            </w:r>
            <w:hyperlink r:id="rId11" w:history="1">
              <w:r w:rsidRPr="00E35B49">
                <w:rPr>
                  <w:rStyle w:val="Hyperlink"/>
                  <w:rFonts w:cs="Arial"/>
                  <w:bCs/>
                  <w:sz w:val="18"/>
                  <w:szCs w:val="18"/>
                </w:rPr>
                <w:t>ajm.herts@nhs.net</w:t>
              </w:r>
            </w:hyperlink>
          </w:p>
          <w:p w14:paraId="12D7DC41" w14:textId="29C4F60D" w:rsidR="00474C79" w:rsidRPr="00051FB0" w:rsidRDefault="008861DD" w:rsidP="0000226B">
            <w:pPr>
              <w:pStyle w:val="Footer"/>
              <w:jc w:val="center"/>
              <w:rPr>
                <w:b/>
                <w:color w:val="0070C0"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Tel:</w:t>
            </w:r>
            <w:r w:rsidR="00CE49BD">
              <w:rPr>
                <w:b/>
                <w:sz w:val="18"/>
                <w:szCs w:val="18"/>
              </w:rPr>
              <w:t xml:space="preserve"> </w:t>
            </w:r>
            <w:r w:rsidRPr="00051FB0">
              <w:rPr>
                <w:b/>
                <w:sz w:val="18"/>
                <w:szCs w:val="18"/>
              </w:rPr>
              <w:t xml:space="preserve"> </w:t>
            </w:r>
            <w:r w:rsidR="00597B97">
              <w:rPr>
                <w:bCs/>
                <w:sz w:val="18"/>
                <w:szCs w:val="18"/>
              </w:rPr>
              <w:t>0808 175 3040</w:t>
            </w:r>
          </w:p>
        </w:tc>
      </w:tr>
    </w:tbl>
    <w:p w14:paraId="15A858BA" w14:textId="77777777" w:rsidR="000C66B3" w:rsidRPr="0000226B" w:rsidRDefault="000C66B3">
      <w:pPr>
        <w:rPr>
          <w:b/>
          <w:sz w:val="2"/>
          <w:szCs w:val="2"/>
        </w:rPr>
      </w:pPr>
    </w:p>
    <w:p w14:paraId="76608FD7" w14:textId="77777777" w:rsidR="009A1937" w:rsidRPr="00051FB0" w:rsidRDefault="009A1937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Essential information (please record full details in the relevant section of the referral):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1"/>
        <w:gridCol w:w="2268"/>
        <w:gridCol w:w="1701"/>
        <w:gridCol w:w="3119"/>
      </w:tblGrid>
      <w:tr w:rsidR="006576ED" w:rsidRPr="00051FB0" w14:paraId="77098D3F" w14:textId="77777777" w:rsidTr="00FA0211">
        <w:tc>
          <w:tcPr>
            <w:tcW w:w="352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19D80E73" w14:textId="15DD63AC" w:rsidR="006576ED" w:rsidRPr="006576ED" w:rsidRDefault="006576ED" w:rsidP="006576ED">
            <w:pPr>
              <w:rPr>
                <w:b/>
                <w:sz w:val="16"/>
                <w:szCs w:val="16"/>
              </w:rPr>
            </w:pPr>
            <w:r w:rsidRPr="006576ED">
              <w:rPr>
                <w:b/>
                <w:bCs/>
                <w:sz w:val="16"/>
                <w:szCs w:val="16"/>
              </w:rPr>
              <w:t xml:space="preserve">Palliative user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</w:t>
            </w:r>
            <w:r w:rsidRPr="006576ED">
              <w:rPr>
                <w:b/>
                <w:bCs/>
                <w:sz w:val="16"/>
                <w:szCs w:val="16"/>
                <w:highlight w:val="magenta"/>
              </w:rPr>
              <w:t xml:space="preserve">Y </w:t>
            </w:r>
            <w:r w:rsidRPr="006576ED">
              <w:rPr>
                <w:b/>
                <w:bCs/>
                <w:sz w:val="16"/>
                <w:szCs w:val="16"/>
                <w:highlight w:val="magenta"/>
              </w:rPr>
              <w:sym w:font="Symbol" w:char="F0A0"/>
            </w:r>
            <w:r w:rsidRPr="006576ED">
              <w:rPr>
                <w:b/>
                <w:bCs/>
                <w:sz w:val="16"/>
                <w:szCs w:val="16"/>
                <w:highlight w:val="magenta"/>
              </w:rPr>
              <w:t xml:space="preserve"> / N </w:t>
            </w:r>
            <w:r w:rsidRPr="006576ED">
              <w:rPr>
                <w:b/>
                <w:bCs/>
                <w:sz w:val="16"/>
                <w:szCs w:val="16"/>
                <w:highlight w:val="magenta"/>
              </w:rPr>
              <w:sym w:font="Symbol" w:char="F0A0"/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0AF1FA2" w14:textId="77777777" w:rsidR="006576ED" w:rsidRPr="002062D2" w:rsidRDefault="006576ED" w:rsidP="00F418FA">
            <w:pPr>
              <w:rPr>
                <w:b/>
                <w:sz w:val="18"/>
                <w:szCs w:val="18"/>
                <w:highlight w:val="yellow"/>
              </w:rPr>
            </w:pPr>
            <w:r w:rsidRPr="00421BE5">
              <w:rPr>
                <w:b/>
                <w:sz w:val="18"/>
                <w:szCs w:val="18"/>
              </w:rPr>
              <w:t xml:space="preserve">Required for discharge </w:t>
            </w:r>
            <w:sdt>
              <w:sdtPr>
                <w:rPr>
                  <w:sz w:val="18"/>
                  <w:szCs w:val="18"/>
                </w:rPr>
                <w:id w:val="-20388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B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D32C4" w14:textId="77777777" w:rsidR="006576ED" w:rsidRPr="00421BE5" w:rsidRDefault="006576ED" w:rsidP="0038646B">
            <w:pPr>
              <w:rPr>
                <w:sz w:val="18"/>
                <w:szCs w:val="18"/>
              </w:rPr>
            </w:pPr>
            <w:r w:rsidRPr="00421BE5">
              <w:rPr>
                <w:b/>
                <w:sz w:val="18"/>
                <w:szCs w:val="18"/>
              </w:rPr>
              <w:t>Date of discharge: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E1A7" w14:textId="77777777" w:rsidR="006576ED" w:rsidRPr="002062D2" w:rsidRDefault="006576ED" w:rsidP="0038646B">
            <w:pPr>
              <w:rPr>
                <w:sz w:val="18"/>
                <w:szCs w:val="18"/>
                <w:highlight w:val="yellow"/>
              </w:rPr>
            </w:pPr>
          </w:p>
        </w:tc>
      </w:tr>
      <w:tr w:rsidR="006576ED" w:rsidRPr="00051FB0" w14:paraId="3C847935" w14:textId="77777777" w:rsidTr="00993C2C">
        <w:trPr>
          <w:trHeight w:val="100"/>
        </w:trPr>
        <w:tc>
          <w:tcPr>
            <w:tcW w:w="35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79F86FBE" w14:textId="53DA3BF7" w:rsidR="006576ED" w:rsidRPr="006576ED" w:rsidRDefault="006576ED" w:rsidP="006576ED">
            <w:pPr>
              <w:rPr>
                <w:b/>
                <w:sz w:val="16"/>
                <w:szCs w:val="16"/>
              </w:rPr>
            </w:pPr>
            <w:r w:rsidRPr="006576ED">
              <w:rPr>
                <w:b/>
                <w:bCs/>
                <w:sz w:val="16"/>
                <w:szCs w:val="16"/>
              </w:rPr>
              <w:t>Current pressure wound (grade 3-4)</w:t>
            </w: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Pr="006576ED">
              <w:rPr>
                <w:b/>
                <w:bCs/>
                <w:sz w:val="16"/>
                <w:szCs w:val="16"/>
              </w:rPr>
              <w:t xml:space="preserve"> </w:t>
            </w:r>
            <w:r w:rsidRPr="006576ED">
              <w:rPr>
                <w:b/>
                <w:bCs/>
                <w:sz w:val="16"/>
                <w:szCs w:val="16"/>
                <w:highlight w:val="magenta"/>
              </w:rPr>
              <w:t xml:space="preserve">Y </w:t>
            </w:r>
            <w:r w:rsidRPr="006576ED">
              <w:rPr>
                <w:b/>
                <w:bCs/>
                <w:sz w:val="16"/>
                <w:szCs w:val="16"/>
                <w:highlight w:val="magenta"/>
              </w:rPr>
              <w:sym w:font="Symbol" w:char="F0A0"/>
            </w:r>
            <w:r w:rsidRPr="006576ED">
              <w:rPr>
                <w:b/>
                <w:bCs/>
                <w:sz w:val="16"/>
                <w:szCs w:val="16"/>
                <w:highlight w:val="magenta"/>
              </w:rPr>
              <w:t xml:space="preserve"> / N </w:t>
            </w:r>
            <w:r w:rsidRPr="006576ED">
              <w:rPr>
                <w:b/>
                <w:bCs/>
                <w:sz w:val="16"/>
                <w:szCs w:val="16"/>
                <w:highlight w:val="magenta"/>
              </w:rPr>
              <w:sym w:font="Symbol" w:char="F0A0"/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E3C302" w14:textId="77777777" w:rsidR="006576ED" w:rsidRPr="002062D2" w:rsidRDefault="006576ED" w:rsidP="00421BE5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D0EA7" w14:textId="77777777" w:rsidR="006576ED" w:rsidRPr="00421BE5" w:rsidRDefault="006576ED" w:rsidP="00421BE5">
            <w:pPr>
              <w:rPr>
                <w:sz w:val="18"/>
                <w:szCs w:val="18"/>
              </w:rPr>
            </w:pPr>
            <w:r w:rsidRPr="00421BE5">
              <w:rPr>
                <w:b/>
                <w:sz w:val="18"/>
                <w:szCs w:val="18"/>
              </w:rPr>
              <w:t>Hospital/ward: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71E5AA" w14:textId="77777777" w:rsidR="006576ED" w:rsidRPr="002062D2" w:rsidRDefault="006576ED" w:rsidP="00421BE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412AC6E9" w14:textId="77777777" w:rsidR="009A1937" w:rsidRPr="0000226B" w:rsidRDefault="009A1937">
      <w:pPr>
        <w:rPr>
          <w:b/>
          <w:sz w:val="2"/>
          <w:szCs w:val="2"/>
        </w:rPr>
      </w:pPr>
    </w:p>
    <w:p w14:paraId="211DBEA0" w14:textId="77777777" w:rsidR="009A1937" w:rsidRPr="00051FB0" w:rsidRDefault="009A1937" w:rsidP="009A1937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Please could you see this person for: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033"/>
        <w:gridCol w:w="1869"/>
        <w:gridCol w:w="702"/>
        <w:gridCol w:w="1819"/>
        <w:gridCol w:w="2833"/>
      </w:tblGrid>
      <w:tr w:rsidR="009A1937" w:rsidRPr="00051FB0" w14:paraId="764BCF60" w14:textId="77777777" w:rsidTr="00C06A74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0D26BBC5" w14:textId="56E6CF7F" w:rsidR="00211A1C" w:rsidRPr="006576ED" w:rsidRDefault="006576ED" w:rsidP="006576E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576ED">
              <w:rPr>
                <w:rFonts w:asciiTheme="minorHAnsi" w:hAnsiTheme="minorHAnsi"/>
                <w:b/>
                <w:sz w:val="17"/>
                <w:szCs w:val="17"/>
              </w:rPr>
              <w:sym w:font="Symbol" w:char="F0A0"/>
            </w:r>
            <w:r w:rsidRPr="006576ED">
              <w:rPr>
                <w:rFonts w:asciiTheme="minorHAnsi" w:hAnsiTheme="minorHAnsi"/>
                <w:b/>
                <w:sz w:val="17"/>
                <w:szCs w:val="17"/>
              </w:rPr>
              <w:t xml:space="preserve"> A</w:t>
            </w:r>
            <w:r w:rsidR="009A1937" w:rsidRPr="006576ED">
              <w:rPr>
                <w:rFonts w:asciiTheme="minorHAnsi" w:hAnsiTheme="minorHAnsi"/>
                <w:b/>
                <w:sz w:val="17"/>
                <w:szCs w:val="17"/>
              </w:rPr>
              <w:t>SSESSMENT</w:t>
            </w:r>
          </w:p>
        </w:tc>
        <w:tc>
          <w:tcPr>
            <w:tcW w:w="95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FE3E86" w14:textId="77777777" w:rsidR="009A1937" w:rsidRPr="00051FB0" w:rsidRDefault="009A1937" w:rsidP="009A1937">
            <w:pPr>
              <w:jc w:val="right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Manual wheelchair or buggy:</w:t>
            </w:r>
          </w:p>
        </w:tc>
        <w:tc>
          <w:tcPr>
            <w:tcW w:w="1212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14:paraId="31B158DF" w14:textId="77777777" w:rsidR="009A1937" w:rsidRPr="00051FB0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Self-propelled</w:t>
            </w:r>
          </w:p>
        </w:tc>
        <w:tc>
          <w:tcPr>
            <w:tcW w:w="85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179BAB" w14:textId="77777777" w:rsidR="009A1937" w:rsidRDefault="009A1937" w:rsidP="009A1937">
            <w:pPr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i/>
                <w:sz w:val="18"/>
                <w:szCs w:val="18"/>
              </w:rPr>
              <w:t>Powered wheelchair:</w:t>
            </w:r>
          </w:p>
          <w:p w14:paraId="7BAB33B5" w14:textId="08E2D739" w:rsidR="00843F56" w:rsidRPr="00051FB0" w:rsidRDefault="00421BE5" w:rsidP="009A1937">
            <w:pPr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D5DA5"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 xml:space="preserve">only </w:t>
            </w:r>
            <w:r w:rsidRPr="002D5DA5"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>where this will be used as the primary means of mobility indoors)</w:t>
            </w:r>
          </w:p>
        </w:tc>
        <w:tc>
          <w:tcPr>
            <w:tcW w:w="133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1EB98A4" w14:textId="77777777" w:rsidR="009A1937" w:rsidRPr="00051FB0" w:rsidRDefault="009A1937" w:rsidP="009A1937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>Indoors only</w:t>
            </w:r>
          </w:p>
        </w:tc>
      </w:tr>
      <w:tr w:rsidR="009A1937" w:rsidRPr="00051FB0" w14:paraId="709F9077" w14:textId="77777777" w:rsidTr="00C06A74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555F8332" w14:textId="77777777" w:rsidR="009A1937" w:rsidRPr="006576ED" w:rsidRDefault="009A1937" w:rsidP="006576E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4C38EF9A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4CCA00" w14:textId="77777777" w:rsidR="009A1937" w:rsidRPr="00051FB0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Attendant propelled</w:t>
            </w:r>
          </w:p>
        </w:tc>
        <w:tc>
          <w:tcPr>
            <w:tcW w:w="857" w:type="pct"/>
            <w:vMerge/>
            <w:shd w:val="clear" w:color="auto" w:fill="auto"/>
          </w:tcPr>
          <w:p w14:paraId="7FEE40C8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38303D" w14:textId="77777777" w:rsidR="009A1937" w:rsidRPr="00051FB0" w:rsidRDefault="009A1937" w:rsidP="009A1937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>Indoor and outdoor</w:t>
            </w:r>
          </w:p>
        </w:tc>
      </w:tr>
      <w:tr w:rsidR="009A1937" w:rsidRPr="00051FB0" w14:paraId="53152792" w14:textId="77777777" w:rsidTr="00C06A74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34760C42" w14:textId="77777777" w:rsidR="009A1937" w:rsidRPr="006576ED" w:rsidRDefault="009A1937" w:rsidP="006576E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2FC11087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A3C8A3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 xml:space="preserve"> Tilt in space</w:t>
            </w:r>
          </w:p>
        </w:tc>
        <w:tc>
          <w:tcPr>
            <w:tcW w:w="857" w:type="pct"/>
            <w:vMerge/>
            <w:shd w:val="clear" w:color="auto" w:fill="auto"/>
          </w:tcPr>
          <w:p w14:paraId="5254D487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6A2B8B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 xml:space="preserve"> Specialist controls</w:t>
            </w:r>
          </w:p>
        </w:tc>
      </w:tr>
      <w:tr w:rsidR="009A1937" w:rsidRPr="00051FB0" w14:paraId="7FDD77FF" w14:textId="77777777" w:rsidTr="00C06A74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6D9BEF18" w14:textId="77777777" w:rsidR="009A1937" w:rsidRPr="006576ED" w:rsidRDefault="009A1937" w:rsidP="006576E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12304A82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A70829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  <w:tc>
          <w:tcPr>
            <w:tcW w:w="857" w:type="pct"/>
            <w:vMerge/>
            <w:shd w:val="clear" w:color="auto" w:fill="auto"/>
          </w:tcPr>
          <w:p w14:paraId="5FF0E9CE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4666AB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</w:tr>
      <w:tr w:rsidR="009A1937" w:rsidRPr="00051FB0" w14:paraId="736475F0" w14:textId="77777777" w:rsidTr="00C06A74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6E517595" w14:textId="77777777" w:rsidR="009A1937" w:rsidRPr="006576ED" w:rsidRDefault="009A1937" w:rsidP="006576ED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958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4618D063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0FF3829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  <w:tc>
          <w:tcPr>
            <w:tcW w:w="85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1A1A60B4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FC8AC6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</w:tr>
      <w:tr w:rsidR="009A1937" w:rsidRPr="00051FB0" w14:paraId="2C180A2B" w14:textId="77777777" w:rsidTr="00C06A74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700D783D" w14:textId="3094F5C2" w:rsidR="009A1937" w:rsidRPr="006576ED" w:rsidRDefault="006576ED" w:rsidP="006576ED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576ED">
              <w:rPr>
                <w:rFonts w:asciiTheme="minorHAnsi" w:hAnsiTheme="minorHAnsi"/>
                <w:b/>
                <w:sz w:val="17"/>
                <w:szCs w:val="17"/>
              </w:rPr>
              <w:sym w:font="Symbol" w:char="F0A0"/>
            </w:r>
            <w:r w:rsidRPr="006576ED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 w:rsidR="009A1937" w:rsidRPr="006576ED">
              <w:rPr>
                <w:rFonts w:asciiTheme="minorHAnsi" w:hAnsiTheme="minorHAnsi"/>
                <w:b/>
                <w:sz w:val="17"/>
                <w:szCs w:val="17"/>
              </w:rPr>
              <w:t>REVIEW</w:t>
            </w:r>
          </w:p>
        </w:tc>
        <w:tc>
          <w:tcPr>
            <w:tcW w:w="958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CAB1DF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Chair uncomfortable</w:t>
            </w:r>
          </w:p>
        </w:tc>
        <w:tc>
          <w:tcPr>
            <w:tcW w:w="881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169FA4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Chair outgrown</w:t>
            </w:r>
          </w:p>
        </w:tc>
        <w:tc>
          <w:tcPr>
            <w:tcW w:w="331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F71212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Other: </w:t>
            </w:r>
          </w:p>
        </w:tc>
        <w:tc>
          <w:tcPr>
            <w:tcW w:w="2192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7D1EEC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  <w:tr w:rsidR="009A1937" w:rsidRPr="00051FB0" w14:paraId="0D95F39A" w14:textId="77777777" w:rsidTr="00C06A74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314AE392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092A9D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Change in needs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B482F4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Pressure ulcers</w:t>
            </w:r>
          </w:p>
        </w:tc>
        <w:tc>
          <w:tcPr>
            <w:tcW w:w="331" w:type="pct"/>
            <w:vMerge/>
            <w:shd w:val="clear" w:color="auto" w:fill="auto"/>
          </w:tcPr>
          <w:p w14:paraId="6310B423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14:paraId="12DB9954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051FB0" w14:paraId="2C2DE34A" w14:textId="77777777" w:rsidTr="00C06A74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4CAF0461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147E83C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Specialist controls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EA52E52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Specialist seating</w:t>
            </w:r>
          </w:p>
        </w:tc>
        <w:tc>
          <w:tcPr>
            <w:tcW w:w="331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51EEE89D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5EAD5E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75434" w:rsidRPr="00051FB0" w14:paraId="0240C7B7" w14:textId="77777777" w:rsidTr="00C06A74">
        <w:tc>
          <w:tcPr>
            <w:tcW w:w="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755630" w14:textId="5A9D90BB" w:rsidR="00875434" w:rsidRPr="00051FB0" w:rsidRDefault="00875434" w:rsidP="0087543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EXTERNAL PRESCRIPTION:</w:t>
            </w:r>
          </w:p>
        </w:tc>
        <w:tc>
          <w:tcPr>
            <w:tcW w:w="4362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785424" w14:textId="191AFBFE" w:rsidR="00875434" w:rsidRPr="00051FB0" w:rsidRDefault="00000000" w:rsidP="00875434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17043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434" w:rsidRPr="00051FB0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75434" w:rsidRPr="00051FB0">
              <w:rPr>
                <w:rFonts w:asciiTheme="minorHAnsi" w:hAnsiTheme="minorHAnsi"/>
                <w:bCs/>
                <w:sz w:val="18"/>
                <w:szCs w:val="18"/>
              </w:rPr>
              <w:t xml:space="preserve"> Please complete the request form at the end of this referral and attach any appropriate risk or clinical assessment</w:t>
            </w:r>
          </w:p>
        </w:tc>
      </w:tr>
    </w:tbl>
    <w:p w14:paraId="0A3A7AD8" w14:textId="77777777" w:rsidR="009A1937" w:rsidRPr="0000226B" w:rsidRDefault="009A1937">
      <w:pPr>
        <w:rPr>
          <w:b/>
          <w:sz w:val="2"/>
          <w:szCs w:val="2"/>
        </w:rPr>
      </w:pPr>
    </w:p>
    <w:p w14:paraId="00876F44" w14:textId="77777777" w:rsidR="00177BF0" w:rsidRPr="00051FB0" w:rsidRDefault="00177BF0" w:rsidP="00177BF0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Service user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32"/>
        <w:gridCol w:w="142"/>
        <w:gridCol w:w="709"/>
        <w:gridCol w:w="567"/>
        <w:gridCol w:w="283"/>
        <w:gridCol w:w="567"/>
        <w:gridCol w:w="567"/>
        <w:gridCol w:w="567"/>
        <w:gridCol w:w="426"/>
        <w:gridCol w:w="425"/>
        <w:gridCol w:w="567"/>
        <w:gridCol w:w="567"/>
        <w:gridCol w:w="567"/>
        <w:gridCol w:w="142"/>
        <w:gridCol w:w="425"/>
        <w:gridCol w:w="567"/>
        <w:gridCol w:w="727"/>
      </w:tblGrid>
      <w:tr w:rsidR="00177BF0" w:rsidRPr="00051FB0" w14:paraId="64D2ECDC" w14:textId="77777777" w:rsidTr="00211A1C">
        <w:trPr>
          <w:trHeight w:val="358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66C4300D" w14:textId="343FD7DA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User’s first name:</w:t>
            </w:r>
            <w:r w:rsidR="00742908">
              <w:rPr>
                <w:b/>
                <w:sz w:val="18"/>
                <w:szCs w:val="18"/>
              </w:rPr>
              <w:t xml:space="preserve"> </w:t>
            </w:r>
            <w:r w:rsidR="00211A1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667" w:type="dxa"/>
            <w:gridSpan w:val="7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F7441B0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7A08C89D" w14:textId="0973541C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NHS number:</w:t>
            </w:r>
            <w:r w:rsidR="00211A1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562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E051A68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FB2B2D" w:rsidRPr="00051FB0" w14:paraId="7ACCC8D7" w14:textId="77777777" w:rsidTr="00CF57CC">
        <w:trPr>
          <w:trHeight w:val="100"/>
        </w:trPr>
        <w:tc>
          <w:tcPr>
            <w:tcW w:w="1980" w:type="dxa"/>
            <w:vMerge w:val="restart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0AD58F0A" w14:textId="1048A189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User’s surname:</w:t>
            </w:r>
            <w:r w:rsidR="00742908">
              <w:rPr>
                <w:b/>
                <w:sz w:val="18"/>
                <w:szCs w:val="18"/>
              </w:rPr>
              <w:t xml:space="preserve"> </w:t>
            </w:r>
            <w:r w:rsidR="00211A1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667" w:type="dxa"/>
            <w:gridSpan w:val="7"/>
            <w:vMerge w:val="restart"/>
            <w:shd w:val="clear" w:color="auto" w:fill="FFFF00"/>
            <w:vAlign w:val="center"/>
          </w:tcPr>
          <w:p w14:paraId="3DDD2150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FFFF00"/>
            <w:vAlign w:val="center"/>
          </w:tcPr>
          <w:p w14:paraId="6753DA1E" w14:textId="286E7E1B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Title:</w:t>
            </w:r>
            <w:r w:rsidR="00211A1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shd w:val="clear" w:color="auto" w:fill="FFFF00"/>
          </w:tcPr>
          <w:p w14:paraId="16E3ABDC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Mr</w:t>
            </w:r>
          </w:p>
        </w:tc>
        <w:tc>
          <w:tcPr>
            <w:tcW w:w="567" w:type="dxa"/>
            <w:shd w:val="clear" w:color="auto" w:fill="FFFF00"/>
          </w:tcPr>
          <w:p w14:paraId="3744CD2C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Mrs</w:t>
            </w:r>
          </w:p>
        </w:tc>
        <w:tc>
          <w:tcPr>
            <w:tcW w:w="567" w:type="dxa"/>
            <w:shd w:val="clear" w:color="auto" w:fill="FFFF00"/>
          </w:tcPr>
          <w:p w14:paraId="657FD7F1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Miss</w:t>
            </w:r>
          </w:p>
        </w:tc>
        <w:tc>
          <w:tcPr>
            <w:tcW w:w="567" w:type="dxa"/>
            <w:gridSpan w:val="2"/>
            <w:shd w:val="clear" w:color="auto" w:fill="FFFF00"/>
          </w:tcPr>
          <w:p w14:paraId="748C12E9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Ms</w:t>
            </w:r>
          </w:p>
        </w:tc>
        <w:tc>
          <w:tcPr>
            <w:tcW w:w="567" w:type="dxa"/>
            <w:shd w:val="clear" w:color="auto" w:fill="FFFF00"/>
          </w:tcPr>
          <w:p w14:paraId="3CBE7718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Dr</w:t>
            </w:r>
          </w:p>
        </w:tc>
        <w:tc>
          <w:tcPr>
            <w:tcW w:w="727" w:type="dxa"/>
            <w:tcBorders>
              <w:right w:val="single" w:sz="18" w:space="0" w:color="auto"/>
            </w:tcBorders>
            <w:shd w:val="clear" w:color="auto" w:fill="FFFF00"/>
          </w:tcPr>
          <w:p w14:paraId="71EBB6B2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Other</w:t>
            </w:r>
          </w:p>
        </w:tc>
      </w:tr>
      <w:tr w:rsidR="00FB2B2D" w:rsidRPr="00051FB0" w14:paraId="7BDE62B0" w14:textId="77777777" w:rsidTr="00CF57CC">
        <w:trPr>
          <w:trHeight w:val="100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1D41DBD1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3667" w:type="dxa"/>
            <w:gridSpan w:val="7"/>
            <w:vMerge/>
            <w:shd w:val="clear" w:color="auto" w:fill="FFFF00"/>
          </w:tcPr>
          <w:p w14:paraId="029A9036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00"/>
          </w:tcPr>
          <w:p w14:paraId="7E9B0C54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1980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F00"/>
              </w:tcPr>
              <w:p w14:paraId="1D34F2DF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6822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F00"/>
              </w:tcPr>
              <w:p w14:paraId="13562543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8122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F00"/>
              </w:tcPr>
              <w:p w14:paraId="6AE0436B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8243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shd w:val="clear" w:color="auto" w:fill="FFFF00"/>
              </w:tcPr>
              <w:p w14:paraId="38875609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6287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F00"/>
              </w:tcPr>
              <w:p w14:paraId="3AFC5BFB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7" w:type="dxa"/>
            <w:tcBorders>
              <w:right w:val="single" w:sz="18" w:space="0" w:color="auto"/>
            </w:tcBorders>
            <w:shd w:val="clear" w:color="auto" w:fill="FFFF00"/>
          </w:tcPr>
          <w:p w14:paraId="7E61754F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</w:p>
        </w:tc>
      </w:tr>
      <w:tr w:rsidR="00177BF0" w:rsidRPr="00051FB0" w14:paraId="7C35C3F5" w14:textId="77777777" w:rsidTr="004D31E0">
        <w:trPr>
          <w:trHeight w:val="376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1D7CF80B" w14:textId="4D69C85B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Date of birth:</w:t>
            </w:r>
            <w:r w:rsidR="00742908">
              <w:rPr>
                <w:b/>
                <w:sz w:val="18"/>
                <w:szCs w:val="18"/>
              </w:rPr>
              <w:t xml:space="preserve"> </w:t>
            </w:r>
            <w:r w:rsidR="00211A1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667" w:type="dxa"/>
            <w:gridSpan w:val="7"/>
            <w:shd w:val="clear" w:color="auto" w:fill="FFFF00"/>
            <w:vAlign w:val="center"/>
          </w:tcPr>
          <w:p w14:paraId="5E448C72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CD213" w14:textId="77777777" w:rsidR="00177BF0" w:rsidRPr="00051FB0" w:rsidRDefault="00177BF0" w:rsidP="004D31E0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Ethnic group:</w:t>
            </w:r>
          </w:p>
        </w:tc>
        <w:tc>
          <w:tcPr>
            <w:tcW w:w="1719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A3E283" w14:textId="40FF3A64" w:rsidR="00177BF0" w:rsidRPr="00051FB0" w:rsidRDefault="00177BF0" w:rsidP="004D31E0">
            <w:pPr>
              <w:rPr>
                <w:sz w:val="18"/>
                <w:szCs w:val="18"/>
              </w:rPr>
            </w:pPr>
          </w:p>
        </w:tc>
      </w:tr>
      <w:tr w:rsidR="00177BF0" w:rsidRPr="00051FB0" w14:paraId="1ECB0F6A" w14:textId="77777777" w:rsidTr="004D31E0">
        <w:trPr>
          <w:trHeight w:val="350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AB7E53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Care needs: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F19F46C" w14:textId="77777777" w:rsidR="00177BF0" w:rsidRPr="00051FB0" w:rsidRDefault="00000000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38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Low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1C28489" w14:textId="77777777" w:rsidR="00177BF0" w:rsidRPr="00051FB0" w:rsidRDefault="00000000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1369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Med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63698A" w14:textId="77777777" w:rsidR="00177BF0" w:rsidRPr="00051FB0" w:rsidRDefault="00000000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050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High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D4B104" w14:textId="77777777" w:rsidR="00177BF0" w:rsidRPr="00051FB0" w:rsidRDefault="00000000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8180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Specialist</w:t>
            </w:r>
          </w:p>
        </w:tc>
        <w:tc>
          <w:tcPr>
            <w:tcW w:w="326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D725" w14:textId="77777777" w:rsidR="00177BF0" w:rsidRPr="00051FB0" w:rsidRDefault="00177BF0" w:rsidP="004D31E0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Does this person have a religious belief?</w:t>
            </w:r>
          </w:p>
        </w:tc>
        <w:tc>
          <w:tcPr>
            <w:tcW w:w="1719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258779" w14:textId="77777777" w:rsidR="00177BF0" w:rsidRPr="00051FB0" w:rsidRDefault="00177BF0" w:rsidP="004D31E0">
            <w:pPr>
              <w:rPr>
                <w:sz w:val="18"/>
                <w:szCs w:val="18"/>
              </w:rPr>
            </w:pPr>
          </w:p>
        </w:tc>
      </w:tr>
      <w:tr w:rsidR="00177BF0" w:rsidRPr="00051FB0" w14:paraId="68E9FDF9" w14:textId="77777777" w:rsidTr="00FB2B2D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6F1B22E8" w14:textId="6E381EC0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Does user have capacity?</w:t>
            </w:r>
            <w:r w:rsidR="00742908">
              <w:rPr>
                <w:b/>
                <w:sz w:val="18"/>
                <w:szCs w:val="18"/>
              </w:rPr>
              <w:t xml:space="preserve"> </w:t>
            </w:r>
            <w:r w:rsidR="00211A1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667" w:type="dxa"/>
            <w:gridSpan w:val="7"/>
            <w:shd w:val="clear" w:color="auto" w:fill="FFFF00"/>
            <w:vAlign w:val="center"/>
          </w:tcPr>
          <w:p w14:paraId="2C58564D" w14:textId="2C91784A" w:rsidR="00875434" w:rsidRDefault="00875434" w:rsidP="007D586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660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or No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8349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F171078" w14:textId="07E30C37" w:rsidR="00177BF0" w:rsidRPr="00051FB0" w:rsidRDefault="00177BF0" w:rsidP="007D5864">
            <w:pPr>
              <w:rPr>
                <w:rFonts w:asciiTheme="minorHAnsi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sz w:val="18"/>
                <w:szCs w:val="18"/>
              </w:rPr>
              <w:t xml:space="preserve">If user </w:t>
            </w:r>
            <w:r w:rsidRPr="00051FB0">
              <w:rPr>
                <w:rFonts w:asciiTheme="minorHAnsi" w:hAnsiTheme="minorHAnsi"/>
                <w:b/>
                <w:bCs/>
                <w:sz w:val="18"/>
                <w:szCs w:val="18"/>
              </w:rPr>
              <w:t>does not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 xml:space="preserve"> have capacity include contact details of who will act in their best interests</w:t>
            </w:r>
          </w:p>
        </w:tc>
        <w:tc>
          <w:tcPr>
            <w:tcW w:w="4980" w:type="dxa"/>
            <w:gridSpan w:val="10"/>
            <w:tcBorders>
              <w:right w:val="single" w:sz="18" w:space="0" w:color="auto"/>
            </w:tcBorders>
            <w:shd w:val="clear" w:color="auto" w:fill="FFFF00"/>
          </w:tcPr>
          <w:p w14:paraId="32DFC4E7" w14:textId="04C576E6" w:rsidR="00177BF0" w:rsidRPr="00051FB0" w:rsidRDefault="00177BF0" w:rsidP="00177BF0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This individual </w:t>
            </w:r>
            <w:r w:rsidR="00875434">
              <w:rPr>
                <w:b/>
                <w:sz w:val="18"/>
                <w:szCs w:val="18"/>
              </w:rPr>
              <w:t xml:space="preserve">or others living at the property </w:t>
            </w:r>
            <w:r w:rsidRPr="00051FB0">
              <w:rPr>
                <w:b/>
                <w:sz w:val="18"/>
                <w:szCs w:val="18"/>
              </w:rPr>
              <w:t>represent a safety concern for lone workers</w:t>
            </w:r>
            <w:r w:rsidR="00211A1C">
              <w:rPr>
                <w:b/>
                <w:sz w:val="18"/>
                <w:szCs w:val="18"/>
              </w:rPr>
              <w:t>*</w:t>
            </w:r>
          </w:p>
          <w:p w14:paraId="4D91AEC1" w14:textId="55CE5606" w:rsidR="00177BF0" w:rsidRPr="00051FB0" w:rsidRDefault="00E14ADE" w:rsidP="00177BF0">
            <w:pPr>
              <w:rPr>
                <w:b/>
                <w:sz w:val="18"/>
                <w:szCs w:val="18"/>
              </w:rPr>
            </w:pPr>
            <w:r w:rsidRPr="00E14ADE">
              <w:rPr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bCs/>
                  <w:sz w:val="18"/>
                  <w:szCs w:val="18"/>
                </w:rPr>
                <w:id w:val="-13293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BF0" w:rsidRPr="00E14ADE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77BF0" w:rsidRPr="00E14ADE">
              <w:rPr>
                <w:bCs/>
                <w:sz w:val="18"/>
                <w:szCs w:val="18"/>
              </w:rPr>
              <w:t xml:space="preserve"> </w:t>
            </w:r>
            <w:r w:rsidR="00235C57">
              <w:rPr>
                <w:rFonts w:asciiTheme="minorHAnsi" w:hAnsiTheme="minorHAnsi"/>
                <w:sz w:val="18"/>
                <w:szCs w:val="18"/>
              </w:rPr>
              <w:t xml:space="preserve">or No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2142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C5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91A51" w:rsidRPr="00051FB0" w14:paraId="7476512D" w14:textId="77777777" w:rsidTr="005E572C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0DD0D666" w14:textId="52C297D0" w:rsidR="00E91A51" w:rsidRPr="00051FB0" w:rsidRDefault="00E91A51" w:rsidP="00E91A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Best </w:t>
            </w:r>
            <w:r w:rsidR="00E14ADE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nterest </w:t>
            </w:r>
            <w:r w:rsidR="00E14ADE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ecision:</w:t>
            </w:r>
          </w:p>
        </w:tc>
        <w:tc>
          <w:tcPr>
            <w:tcW w:w="3100" w:type="dxa"/>
            <w:gridSpan w:val="6"/>
            <w:shd w:val="clear" w:color="auto" w:fill="FFFF00"/>
            <w:vAlign w:val="center"/>
          </w:tcPr>
          <w:p w14:paraId="1FBDC732" w14:textId="60EC82AB" w:rsidR="00E91A51" w:rsidRDefault="00E91A51" w:rsidP="00E91A5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8706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or No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48747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C3C0A9A" w14:textId="6118B875" w:rsidR="00E91A51" w:rsidRPr="00051FB0" w:rsidRDefault="00E91A51" w:rsidP="00E91A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Looked After Child?</w:t>
            </w:r>
            <w:r w:rsidR="0074290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562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14:paraId="4E8F8F39" w14:textId="32795CA1" w:rsidR="00E91A51" w:rsidRPr="00051FB0" w:rsidRDefault="00E14ADE" w:rsidP="00E91A51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bCs/>
                  <w:sz w:val="18"/>
                  <w:szCs w:val="18"/>
                </w:rPr>
                <w:id w:val="-38588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A51" w:rsidRPr="00E14ADE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91A51" w:rsidRPr="00E14ADE">
              <w:rPr>
                <w:bCs/>
                <w:sz w:val="18"/>
                <w:szCs w:val="18"/>
              </w:rPr>
              <w:t xml:space="preserve"> </w:t>
            </w:r>
            <w:r w:rsidR="00E91A51">
              <w:rPr>
                <w:rFonts w:asciiTheme="minorHAnsi" w:hAnsiTheme="minorHAnsi"/>
                <w:sz w:val="18"/>
                <w:szCs w:val="18"/>
              </w:rPr>
              <w:t xml:space="preserve">or No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1290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A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55D42" w:rsidRPr="00051FB0" w14:paraId="29A2745F" w14:textId="77777777" w:rsidTr="000F6E16">
        <w:trPr>
          <w:trHeight w:val="262"/>
        </w:trPr>
        <w:tc>
          <w:tcPr>
            <w:tcW w:w="1980" w:type="dxa"/>
            <w:vMerge w:val="restart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73C12DD1" w14:textId="0633686E" w:rsidR="00155D42" w:rsidRPr="00051FB0" w:rsidRDefault="00155D42" w:rsidP="00E91A51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Address (including postcode):</w:t>
            </w:r>
            <w:r w:rsidR="0074290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100" w:type="dxa"/>
            <w:gridSpan w:val="6"/>
            <w:vMerge w:val="restart"/>
            <w:shd w:val="clear" w:color="auto" w:fill="FFFF00"/>
            <w:vAlign w:val="center"/>
          </w:tcPr>
          <w:p w14:paraId="5507AE80" w14:textId="77777777" w:rsidR="00155D42" w:rsidRPr="00051FB0" w:rsidRDefault="00155D42" w:rsidP="000F6E1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shd w:val="clear" w:color="auto" w:fill="FFFF00"/>
          </w:tcPr>
          <w:p w14:paraId="22BE3CD8" w14:textId="2E18742C" w:rsidR="00155D42" w:rsidRPr="00051FB0" w:rsidRDefault="00155D42" w:rsidP="00E91A51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Main contact </w:t>
            </w:r>
            <w:r>
              <w:rPr>
                <w:b/>
                <w:sz w:val="18"/>
                <w:szCs w:val="18"/>
              </w:rPr>
              <w:t xml:space="preserve">name </w:t>
            </w:r>
            <w:r w:rsidRPr="00051FB0">
              <w:rPr>
                <w:b/>
                <w:sz w:val="18"/>
                <w:szCs w:val="18"/>
              </w:rPr>
              <w:t>(if not user)</w:t>
            </w:r>
            <w:r>
              <w:rPr>
                <w:b/>
                <w:sz w:val="18"/>
                <w:szCs w:val="18"/>
              </w:rPr>
              <w:t>, a</w:t>
            </w:r>
            <w:r w:rsidRPr="00051FB0">
              <w:rPr>
                <w:b/>
                <w:sz w:val="18"/>
                <w:szCs w:val="18"/>
              </w:rPr>
              <w:t>ddress</w:t>
            </w:r>
            <w:r>
              <w:rPr>
                <w:b/>
                <w:sz w:val="18"/>
                <w:szCs w:val="18"/>
              </w:rPr>
              <w:t>, telephone and email: *</w:t>
            </w:r>
          </w:p>
        </w:tc>
        <w:tc>
          <w:tcPr>
            <w:tcW w:w="3562" w:type="dxa"/>
            <w:gridSpan w:val="7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7730E3DC" w14:textId="04E802BB" w:rsidR="00155D42" w:rsidRPr="00051FB0" w:rsidRDefault="00155D42" w:rsidP="00155D42">
            <w:pPr>
              <w:rPr>
                <w:sz w:val="18"/>
                <w:szCs w:val="18"/>
              </w:rPr>
            </w:pPr>
          </w:p>
        </w:tc>
      </w:tr>
      <w:tr w:rsidR="00155D42" w:rsidRPr="00051FB0" w14:paraId="59149612" w14:textId="77777777" w:rsidTr="005E572C">
        <w:trPr>
          <w:trHeight w:val="261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7D684A32" w14:textId="77777777" w:rsidR="00155D42" w:rsidRPr="00051FB0" w:rsidRDefault="00155D42" w:rsidP="00E91A51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6"/>
            <w:vMerge/>
            <w:shd w:val="clear" w:color="auto" w:fill="FFFF00"/>
          </w:tcPr>
          <w:p w14:paraId="24F35415" w14:textId="77777777" w:rsidR="00155D42" w:rsidRPr="00051FB0" w:rsidRDefault="00155D42" w:rsidP="00E91A5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shd w:val="clear" w:color="auto" w:fill="FFFF00"/>
          </w:tcPr>
          <w:p w14:paraId="25ED5D1B" w14:textId="2A1594B9" w:rsidR="00155D42" w:rsidRPr="00051FB0" w:rsidRDefault="00155D42" w:rsidP="00E91A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Relationship to </w:t>
            </w:r>
            <w:r w:rsidR="005E572C">
              <w:rPr>
                <w:b/>
                <w:sz w:val="18"/>
                <w:szCs w:val="18"/>
              </w:rPr>
              <w:t>user:</w:t>
            </w:r>
            <w:r w:rsidR="00742908">
              <w:rPr>
                <w:b/>
                <w:sz w:val="18"/>
                <w:szCs w:val="18"/>
              </w:rPr>
              <w:t xml:space="preserve"> </w:t>
            </w:r>
            <w:r w:rsidR="005E572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562" w:type="dxa"/>
            <w:gridSpan w:val="7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1E19A67C" w14:textId="77777777" w:rsidR="00155D42" w:rsidRDefault="00155D42" w:rsidP="00E91A51">
            <w:pPr>
              <w:rPr>
                <w:sz w:val="18"/>
                <w:szCs w:val="18"/>
              </w:rPr>
            </w:pPr>
          </w:p>
        </w:tc>
      </w:tr>
      <w:tr w:rsidR="00155D42" w:rsidRPr="00051FB0" w14:paraId="16A425B3" w14:textId="77777777" w:rsidTr="005E572C">
        <w:trPr>
          <w:trHeight w:val="261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05CE2522" w14:textId="77777777" w:rsidR="00155D42" w:rsidRPr="00051FB0" w:rsidRDefault="00155D42" w:rsidP="00E91A51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6"/>
            <w:vMerge/>
            <w:shd w:val="clear" w:color="auto" w:fill="FFFF00"/>
          </w:tcPr>
          <w:p w14:paraId="50732EBD" w14:textId="77777777" w:rsidR="00155D42" w:rsidRPr="00051FB0" w:rsidRDefault="00155D42" w:rsidP="00E91A5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shd w:val="clear" w:color="auto" w:fill="FFFF00"/>
          </w:tcPr>
          <w:p w14:paraId="6DD4FB00" w14:textId="18F744D7" w:rsidR="00155D42" w:rsidRPr="00051FB0" w:rsidRDefault="00155D42" w:rsidP="00E91A51">
            <w:pPr>
              <w:rPr>
                <w:b/>
                <w:sz w:val="18"/>
                <w:szCs w:val="18"/>
              </w:rPr>
            </w:pPr>
            <w:r w:rsidRPr="004C1DF6">
              <w:rPr>
                <w:b/>
                <w:sz w:val="18"/>
                <w:szCs w:val="18"/>
              </w:rPr>
              <w:t xml:space="preserve">Parental </w:t>
            </w:r>
            <w:r>
              <w:rPr>
                <w:b/>
                <w:sz w:val="18"/>
                <w:szCs w:val="18"/>
              </w:rPr>
              <w:t>a</w:t>
            </w:r>
            <w:r w:rsidRPr="004C1DF6">
              <w:rPr>
                <w:b/>
                <w:sz w:val="18"/>
                <w:szCs w:val="18"/>
              </w:rPr>
              <w:t>uthority</w:t>
            </w:r>
            <w:r w:rsidR="005E572C">
              <w:rPr>
                <w:b/>
                <w:sz w:val="18"/>
                <w:szCs w:val="18"/>
              </w:rPr>
              <w:t>:</w:t>
            </w:r>
            <w:r w:rsidR="00742908">
              <w:rPr>
                <w:b/>
                <w:sz w:val="18"/>
                <w:szCs w:val="18"/>
              </w:rPr>
              <w:t xml:space="preserve"> </w:t>
            </w:r>
            <w:r w:rsidRPr="004C1DF6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562" w:type="dxa"/>
            <w:gridSpan w:val="7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1EAE0FE2" w14:textId="53BD8099" w:rsidR="00155D42" w:rsidRDefault="00155D42" w:rsidP="00E91A51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bCs/>
                  <w:sz w:val="18"/>
                  <w:szCs w:val="18"/>
                </w:rPr>
                <w:id w:val="110538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ADE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E14ADE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 No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1329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91A51" w:rsidRPr="00051FB0" w14:paraId="2CAF789A" w14:textId="77777777" w:rsidTr="000F6E16">
        <w:tc>
          <w:tcPr>
            <w:tcW w:w="198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58572751" w14:textId="7A00A7D4" w:rsidR="00E91A51" w:rsidRPr="00051FB0" w:rsidRDefault="00E91A51" w:rsidP="00E91A51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Telephone number:</w:t>
            </w:r>
            <w:r w:rsidR="0074290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100" w:type="dxa"/>
            <w:gridSpan w:val="6"/>
            <w:shd w:val="clear" w:color="auto" w:fill="FFFF00"/>
          </w:tcPr>
          <w:p w14:paraId="228C4138" w14:textId="77777777" w:rsidR="00E91A51" w:rsidRPr="00051FB0" w:rsidRDefault="00E91A51" w:rsidP="00E91A5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FFFF00"/>
            <w:vAlign w:val="center"/>
          </w:tcPr>
          <w:p w14:paraId="79AEBF4E" w14:textId="756E5EFA" w:rsidR="00E91A51" w:rsidRPr="00DD51F3" w:rsidRDefault="00E91A51" w:rsidP="00E91A51">
            <w:pPr>
              <w:rPr>
                <w:b/>
                <w:sz w:val="18"/>
                <w:szCs w:val="18"/>
              </w:rPr>
            </w:pPr>
            <w:r w:rsidRPr="00DD51F3">
              <w:rPr>
                <w:b/>
                <w:sz w:val="18"/>
                <w:szCs w:val="18"/>
              </w:rPr>
              <w:t>Funding source:</w:t>
            </w:r>
            <w:r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3987" w:type="dxa"/>
            <w:gridSpan w:val="8"/>
            <w:tcBorders>
              <w:right w:val="single" w:sz="18" w:space="0" w:color="auto"/>
            </w:tcBorders>
            <w:shd w:val="clear" w:color="auto" w:fill="FFFF00"/>
          </w:tcPr>
          <w:p w14:paraId="3FEE1BDB" w14:textId="1F81C2D2" w:rsidR="00E91A51" w:rsidRPr="00DD51F3" w:rsidRDefault="00E91A51" w:rsidP="00E91A51">
            <w:pPr>
              <w:rPr>
                <w:sz w:val="18"/>
                <w:szCs w:val="18"/>
              </w:rPr>
            </w:pPr>
            <w:r w:rsidRPr="00DD51F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DD51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 NHS</w:t>
            </w:r>
          </w:p>
        </w:tc>
      </w:tr>
      <w:tr w:rsidR="00E91A51" w:rsidRPr="00051FB0" w14:paraId="6770E7AD" w14:textId="77777777" w:rsidTr="000F6E16">
        <w:tc>
          <w:tcPr>
            <w:tcW w:w="198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62B26FD4" w14:textId="7D39F389" w:rsidR="00E91A51" w:rsidRPr="00051FB0" w:rsidRDefault="00E91A51" w:rsidP="00E91A51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Mobile number:</w:t>
            </w:r>
            <w:r w:rsidR="0074290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100" w:type="dxa"/>
            <w:gridSpan w:val="6"/>
            <w:shd w:val="clear" w:color="auto" w:fill="FFFF00"/>
          </w:tcPr>
          <w:p w14:paraId="72790795" w14:textId="77777777" w:rsidR="00E91A51" w:rsidRPr="00051FB0" w:rsidRDefault="00E91A51" w:rsidP="00E91A5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FFFF00"/>
          </w:tcPr>
          <w:p w14:paraId="2824CABA" w14:textId="77777777" w:rsidR="00E91A51" w:rsidRPr="00DD51F3" w:rsidRDefault="00E91A51" w:rsidP="00E91A51">
            <w:pPr>
              <w:rPr>
                <w:b/>
                <w:sz w:val="18"/>
                <w:szCs w:val="18"/>
              </w:rPr>
            </w:pPr>
          </w:p>
        </w:tc>
        <w:tc>
          <w:tcPr>
            <w:tcW w:w="3987" w:type="dxa"/>
            <w:gridSpan w:val="8"/>
            <w:tcBorders>
              <w:right w:val="single" w:sz="18" w:space="0" w:color="auto"/>
            </w:tcBorders>
            <w:shd w:val="clear" w:color="auto" w:fill="FFFF00"/>
          </w:tcPr>
          <w:p w14:paraId="2682151E" w14:textId="77777777" w:rsidR="00E91A51" w:rsidRPr="00DD51F3" w:rsidRDefault="00E91A51" w:rsidP="00E91A51">
            <w:pPr>
              <w:rPr>
                <w:sz w:val="18"/>
                <w:szCs w:val="18"/>
              </w:rPr>
            </w:pPr>
            <w:r w:rsidRPr="00DD51F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DD51F3">
              <w:rPr>
                <w:sz w:val="18"/>
                <w:szCs w:val="18"/>
              </w:rPr>
              <w:t xml:space="preserve"> Continuing Healthcare</w:t>
            </w:r>
          </w:p>
        </w:tc>
      </w:tr>
      <w:tr w:rsidR="00E91A51" w:rsidRPr="00051FB0" w14:paraId="2B8AF887" w14:textId="77777777" w:rsidTr="000F6E16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7174D87F" w14:textId="3340DC16" w:rsidR="00E91A51" w:rsidRPr="00051FB0" w:rsidRDefault="00E91A51" w:rsidP="00E91A51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Email:</w:t>
            </w:r>
            <w:r w:rsidR="0074290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100" w:type="dxa"/>
            <w:gridSpan w:val="6"/>
            <w:tcBorders>
              <w:bottom w:val="single" w:sz="18" w:space="0" w:color="auto"/>
            </w:tcBorders>
            <w:shd w:val="clear" w:color="auto" w:fill="FFFF00"/>
          </w:tcPr>
          <w:p w14:paraId="2AA27B9F" w14:textId="77777777" w:rsidR="00E91A51" w:rsidRPr="00051FB0" w:rsidRDefault="00E91A51" w:rsidP="00E91A5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bottom w:val="single" w:sz="18" w:space="0" w:color="auto"/>
            </w:tcBorders>
            <w:shd w:val="clear" w:color="auto" w:fill="FFFF00"/>
          </w:tcPr>
          <w:p w14:paraId="366D436D" w14:textId="77777777" w:rsidR="00E91A51" w:rsidRPr="00DD51F3" w:rsidRDefault="00E91A51" w:rsidP="00E91A51">
            <w:pPr>
              <w:rPr>
                <w:b/>
                <w:sz w:val="18"/>
                <w:szCs w:val="18"/>
              </w:rPr>
            </w:pPr>
          </w:p>
        </w:tc>
        <w:tc>
          <w:tcPr>
            <w:tcW w:w="3987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8C07D13" w14:textId="6FA65735" w:rsidR="00E91A51" w:rsidRPr="00DD51F3" w:rsidRDefault="00E91A51" w:rsidP="00E91A51">
            <w:pPr>
              <w:rPr>
                <w:sz w:val="18"/>
                <w:szCs w:val="18"/>
              </w:rPr>
            </w:pPr>
            <w:r w:rsidRPr="00DD51F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DD51F3">
              <w:rPr>
                <w:sz w:val="18"/>
                <w:szCs w:val="18"/>
              </w:rPr>
              <w:t xml:space="preserve"> Other/</w:t>
            </w:r>
            <w:r>
              <w:rPr>
                <w:sz w:val="18"/>
                <w:szCs w:val="18"/>
              </w:rPr>
              <w:t>o</w:t>
            </w:r>
            <w:r w:rsidRPr="00DD51F3">
              <w:rPr>
                <w:sz w:val="18"/>
                <w:szCs w:val="18"/>
              </w:rPr>
              <w:t xml:space="preserve">ut of </w:t>
            </w:r>
            <w:r>
              <w:rPr>
                <w:sz w:val="18"/>
                <w:szCs w:val="18"/>
              </w:rPr>
              <w:t>a</w:t>
            </w:r>
            <w:r w:rsidRPr="00DD51F3">
              <w:rPr>
                <w:sz w:val="18"/>
                <w:szCs w:val="18"/>
              </w:rPr>
              <w:t>rea:</w:t>
            </w:r>
          </w:p>
        </w:tc>
      </w:tr>
      <w:tr w:rsidR="00E91A51" w:rsidRPr="00051FB0" w14:paraId="4C905534" w14:textId="77777777" w:rsidTr="0026134E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6D167B" w14:textId="77777777" w:rsidR="00E91A51" w:rsidRPr="00051FB0" w:rsidRDefault="00E91A51" w:rsidP="00E91A51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Communication issues:</w:t>
            </w:r>
          </w:p>
        </w:tc>
        <w:tc>
          <w:tcPr>
            <w:tcW w:w="97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043271" w14:textId="77777777" w:rsidR="00E91A51" w:rsidRPr="00051FB0" w:rsidRDefault="00000000" w:rsidP="00E91A5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A51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1A51" w:rsidRPr="00051FB0"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0FF704" w14:textId="77777777" w:rsidR="00E91A51" w:rsidRPr="00051FB0" w:rsidRDefault="00000000" w:rsidP="00E91A5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30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A51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1A51" w:rsidRPr="00051FB0">
              <w:rPr>
                <w:sz w:val="18"/>
                <w:szCs w:val="18"/>
              </w:rPr>
              <w:t xml:space="preserve"> Non-verbal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83FF64" w14:textId="77777777" w:rsidR="00E91A51" w:rsidRPr="00051FB0" w:rsidRDefault="00000000" w:rsidP="00E91A5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03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A51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1A51" w:rsidRPr="00051FB0">
              <w:rPr>
                <w:sz w:val="18"/>
                <w:szCs w:val="18"/>
              </w:rPr>
              <w:t xml:space="preserve"> Non-communicative</w:t>
            </w:r>
          </w:p>
        </w:tc>
        <w:tc>
          <w:tcPr>
            <w:tcW w:w="4413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E955E1" w14:textId="77777777" w:rsidR="00E91A51" w:rsidRPr="00051FB0" w:rsidRDefault="00000000" w:rsidP="00E91A51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108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A51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1A51" w:rsidRPr="00051FB0">
              <w:rPr>
                <w:sz w:val="18"/>
                <w:szCs w:val="18"/>
              </w:rPr>
              <w:t xml:space="preserve"> Interpreter:</w:t>
            </w:r>
          </w:p>
        </w:tc>
      </w:tr>
    </w:tbl>
    <w:p w14:paraId="58219C22" w14:textId="77777777" w:rsidR="00D94601" w:rsidRPr="0000226B" w:rsidRDefault="00D94601" w:rsidP="00D94601">
      <w:pPr>
        <w:rPr>
          <w:b/>
          <w:sz w:val="2"/>
          <w:szCs w:val="2"/>
        </w:rPr>
      </w:pPr>
    </w:p>
    <w:p w14:paraId="1C6FB8F1" w14:textId="68E2926F" w:rsidR="00D94601" w:rsidRPr="00051FB0" w:rsidRDefault="00D94601" w:rsidP="00BD3ED9">
      <w:pPr>
        <w:spacing w:before="60"/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Professionals and services involved in user’s care</w:t>
      </w:r>
      <w:r w:rsidR="00811588">
        <w:rPr>
          <w:b/>
          <w:sz w:val="18"/>
          <w:szCs w:val="18"/>
        </w:rPr>
        <w:t>;</w:t>
      </w:r>
      <w:r w:rsidR="00D02E8E">
        <w:rPr>
          <w:b/>
          <w:sz w:val="18"/>
          <w:szCs w:val="18"/>
        </w:rPr>
        <w:t xml:space="preserve"> please provide details if </w:t>
      </w:r>
      <w:r w:rsidR="00811588">
        <w:rPr>
          <w:b/>
          <w:sz w:val="18"/>
          <w:szCs w:val="18"/>
        </w:rPr>
        <w:t>available</w:t>
      </w:r>
      <w:r w:rsidRPr="00051FB0">
        <w:rPr>
          <w:b/>
          <w:sz w:val="18"/>
          <w:szCs w:val="18"/>
        </w:rPr>
        <w:t>:</w:t>
      </w:r>
    </w:p>
    <w:tbl>
      <w:tblPr>
        <w:tblStyle w:val="TableGrid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29"/>
        <w:gridCol w:w="2273"/>
        <w:gridCol w:w="2541"/>
        <w:gridCol w:w="3266"/>
      </w:tblGrid>
      <w:tr w:rsidR="00134A7F" w:rsidRPr="00051FB0" w14:paraId="15C6B1F8" w14:textId="77777777" w:rsidTr="00811588">
        <w:tc>
          <w:tcPr>
            <w:tcW w:w="2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516C14F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Service type</w:t>
            </w:r>
          </w:p>
        </w:tc>
        <w:tc>
          <w:tcPr>
            <w:tcW w:w="22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5029950" w14:textId="6CF529C4" w:rsidR="00134A7F" w:rsidRPr="00051FB0" w:rsidRDefault="00D02E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134A7F" w:rsidRPr="00051FB0">
              <w:rPr>
                <w:b/>
                <w:sz w:val="18"/>
                <w:szCs w:val="18"/>
              </w:rPr>
              <w:t>Service name</w:t>
            </w:r>
          </w:p>
        </w:tc>
        <w:tc>
          <w:tcPr>
            <w:tcW w:w="2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FC072F1" w14:textId="77777777" w:rsidR="00134A7F" w:rsidRPr="00051FB0" w:rsidRDefault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Main</w:t>
            </w:r>
            <w:r w:rsidR="00134A7F" w:rsidRPr="00051FB0">
              <w:rPr>
                <w:b/>
                <w:sz w:val="18"/>
                <w:szCs w:val="18"/>
              </w:rPr>
              <w:t xml:space="preserve"> contact</w:t>
            </w:r>
          </w:p>
        </w:tc>
        <w:tc>
          <w:tcPr>
            <w:tcW w:w="32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506826E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Contact details</w:t>
            </w:r>
          </w:p>
        </w:tc>
      </w:tr>
      <w:tr w:rsidR="00134A7F" w:rsidRPr="00051FB0" w14:paraId="225A1ECB" w14:textId="77777777" w:rsidTr="00BD3ED9">
        <w:trPr>
          <w:trHeight w:val="397"/>
        </w:trPr>
        <w:tc>
          <w:tcPr>
            <w:tcW w:w="2529" w:type="dxa"/>
            <w:tcBorders>
              <w:top w:val="single" w:sz="18" w:space="0" w:color="auto"/>
            </w:tcBorders>
            <w:shd w:val="clear" w:color="auto" w:fill="auto"/>
          </w:tcPr>
          <w:p w14:paraId="02A64240" w14:textId="64EA7B07" w:rsidR="00134A7F" w:rsidRPr="00811588" w:rsidRDefault="00BC6F88">
            <w:pPr>
              <w:rPr>
                <w:b/>
                <w:sz w:val="18"/>
                <w:szCs w:val="18"/>
              </w:rPr>
            </w:pPr>
            <w:r w:rsidRPr="00811588">
              <w:rPr>
                <w:b/>
                <w:sz w:val="18"/>
                <w:szCs w:val="18"/>
              </w:rPr>
              <w:sym w:font="Symbol" w:char="F0A0"/>
            </w:r>
            <w:r w:rsidRPr="00811588">
              <w:rPr>
                <w:b/>
                <w:sz w:val="18"/>
                <w:szCs w:val="18"/>
              </w:rPr>
              <w:t xml:space="preserve"> </w:t>
            </w:r>
            <w:r w:rsidR="00134A7F" w:rsidRPr="00811588">
              <w:rPr>
                <w:b/>
                <w:sz w:val="18"/>
                <w:szCs w:val="18"/>
              </w:rPr>
              <w:t>Community OT</w:t>
            </w:r>
            <w:r w:rsidR="000B6FA8" w:rsidRPr="0081158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single" w:sz="18" w:space="0" w:color="auto"/>
            </w:tcBorders>
          </w:tcPr>
          <w:p w14:paraId="3F484BD8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18" w:space="0" w:color="auto"/>
            </w:tcBorders>
          </w:tcPr>
          <w:p w14:paraId="539278F5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18" w:space="0" w:color="auto"/>
            </w:tcBorders>
          </w:tcPr>
          <w:p w14:paraId="35373788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134A7F" w:rsidRPr="00051FB0" w14:paraId="4380A39D" w14:textId="77777777" w:rsidTr="00BD3ED9">
        <w:trPr>
          <w:trHeight w:val="397"/>
        </w:trPr>
        <w:tc>
          <w:tcPr>
            <w:tcW w:w="2529" w:type="dxa"/>
            <w:shd w:val="clear" w:color="auto" w:fill="auto"/>
          </w:tcPr>
          <w:p w14:paraId="765C2909" w14:textId="65F7AD81" w:rsidR="00134A7F" w:rsidRPr="00811588" w:rsidRDefault="00BC6F88">
            <w:pPr>
              <w:rPr>
                <w:b/>
                <w:sz w:val="18"/>
                <w:szCs w:val="18"/>
              </w:rPr>
            </w:pPr>
            <w:r w:rsidRPr="00811588">
              <w:rPr>
                <w:b/>
                <w:sz w:val="18"/>
                <w:szCs w:val="18"/>
              </w:rPr>
              <w:sym w:font="Symbol" w:char="F0A0"/>
            </w:r>
            <w:r w:rsidRPr="00811588">
              <w:rPr>
                <w:b/>
                <w:sz w:val="18"/>
                <w:szCs w:val="18"/>
              </w:rPr>
              <w:t xml:space="preserve"> </w:t>
            </w:r>
            <w:r w:rsidR="00134A7F" w:rsidRPr="00811588">
              <w:rPr>
                <w:b/>
                <w:sz w:val="18"/>
                <w:szCs w:val="18"/>
              </w:rPr>
              <w:t xml:space="preserve">Community </w:t>
            </w:r>
            <w:r w:rsidR="00811588">
              <w:rPr>
                <w:b/>
                <w:sz w:val="18"/>
                <w:szCs w:val="18"/>
              </w:rPr>
              <w:t>p</w:t>
            </w:r>
            <w:r w:rsidR="00134A7F" w:rsidRPr="00811588">
              <w:rPr>
                <w:b/>
                <w:sz w:val="18"/>
                <w:szCs w:val="18"/>
              </w:rPr>
              <w:t>hysio</w:t>
            </w:r>
            <w:r w:rsidR="00811588">
              <w:rPr>
                <w:b/>
                <w:sz w:val="18"/>
                <w:szCs w:val="18"/>
              </w:rPr>
              <w:t>therapy</w:t>
            </w:r>
          </w:p>
        </w:tc>
        <w:tc>
          <w:tcPr>
            <w:tcW w:w="2273" w:type="dxa"/>
          </w:tcPr>
          <w:p w14:paraId="489F2F90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1DF0735E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2C869EA3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134A7F" w:rsidRPr="00051FB0" w14:paraId="65C7447E" w14:textId="77777777" w:rsidTr="00BD3ED9">
        <w:trPr>
          <w:trHeight w:val="397"/>
        </w:trPr>
        <w:tc>
          <w:tcPr>
            <w:tcW w:w="2529" w:type="dxa"/>
            <w:shd w:val="clear" w:color="auto" w:fill="auto"/>
          </w:tcPr>
          <w:p w14:paraId="3911940E" w14:textId="5CFF1F67" w:rsidR="00134A7F" w:rsidRPr="00811588" w:rsidRDefault="00BC6F88">
            <w:pPr>
              <w:rPr>
                <w:b/>
                <w:sz w:val="18"/>
                <w:szCs w:val="18"/>
              </w:rPr>
            </w:pPr>
            <w:r w:rsidRPr="00811588">
              <w:rPr>
                <w:b/>
                <w:sz w:val="18"/>
                <w:szCs w:val="18"/>
              </w:rPr>
              <w:sym w:font="Symbol" w:char="F0A0"/>
            </w:r>
            <w:r w:rsidRPr="00811588">
              <w:rPr>
                <w:b/>
                <w:sz w:val="18"/>
                <w:szCs w:val="18"/>
              </w:rPr>
              <w:t xml:space="preserve"> </w:t>
            </w:r>
            <w:r w:rsidR="00F70238" w:rsidRPr="00811588">
              <w:rPr>
                <w:b/>
                <w:sz w:val="18"/>
                <w:szCs w:val="18"/>
              </w:rPr>
              <w:t>Education/</w:t>
            </w:r>
            <w:r w:rsidR="00811588">
              <w:rPr>
                <w:b/>
                <w:sz w:val="18"/>
                <w:szCs w:val="18"/>
              </w:rPr>
              <w:t>w</w:t>
            </w:r>
            <w:r w:rsidR="00F70238" w:rsidRPr="00811588">
              <w:rPr>
                <w:b/>
                <w:sz w:val="18"/>
                <w:szCs w:val="18"/>
              </w:rPr>
              <w:t>ork</w:t>
            </w:r>
          </w:p>
        </w:tc>
        <w:tc>
          <w:tcPr>
            <w:tcW w:w="2273" w:type="dxa"/>
          </w:tcPr>
          <w:p w14:paraId="7269A4A4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59DE1353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379838C9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1DE520FD" w14:textId="77777777" w:rsidTr="00BD3ED9">
        <w:trPr>
          <w:trHeight w:val="397"/>
        </w:trPr>
        <w:tc>
          <w:tcPr>
            <w:tcW w:w="2529" w:type="dxa"/>
            <w:shd w:val="clear" w:color="auto" w:fill="auto"/>
          </w:tcPr>
          <w:p w14:paraId="289B8EEF" w14:textId="684D5BE8" w:rsidR="00F70238" w:rsidRPr="00811588" w:rsidRDefault="00BC6F88" w:rsidP="00F70238">
            <w:pPr>
              <w:rPr>
                <w:b/>
                <w:sz w:val="18"/>
                <w:szCs w:val="18"/>
              </w:rPr>
            </w:pPr>
            <w:r w:rsidRPr="00811588">
              <w:rPr>
                <w:b/>
                <w:sz w:val="18"/>
                <w:szCs w:val="18"/>
              </w:rPr>
              <w:sym w:font="Symbol" w:char="F0A0"/>
            </w:r>
            <w:r w:rsidRPr="00811588">
              <w:rPr>
                <w:b/>
                <w:sz w:val="18"/>
                <w:szCs w:val="18"/>
              </w:rPr>
              <w:t xml:space="preserve"> </w:t>
            </w:r>
            <w:r w:rsidR="00F70238" w:rsidRPr="00811588">
              <w:rPr>
                <w:b/>
                <w:sz w:val="18"/>
                <w:szCs w:val="18"/>
              </w:rPr>
              <w:t>Learning disability service</w:t>
            </w:r>
          </w:p>
        </w:tc>
        <w:tc>
          <w:tcPr>
            <w:tcW w:w="2273" w:type="dxa"/>
          </w:tcPr>
          <w:p w14:paraId="72C735A5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5F61FE70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4D6B067F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4AC0B6B7" w14:textId="77777777" w:rsidTr="00BD3ED9">
        <w:trPr>
          <w:trHeight w:val="397"/>
        </w:trPr>
        <w:tc>
          <w:tcPr>
            <w:tcW w:w="2529" w:type="dxa"/>
            <w:shd w:val="clear" w:color="auto" w:fill="auto"/>
          </w:tcPr>
          <w:p w14:paraId="7A2F3E22" w14:textId="7ACBD07C" w:rsidR="00F70238" w:rsidRPr="00811588" w:rsidRDefault="00BC6F88" w:rsidP="00F70238">
            <w:pPr>
              <w:rPr>
                <w:b/>
                <w:sz w:val="18"/>
                <w:szCs w:val="18"/>
              </w:rPr>
            </w:pPr>
            <w:r w:rsidRPr="00811588">
              <w:rPr>
                <w:b/>
                <w:sz w:val="18"/>
                <w:szCs w:val="18"/>
              </w:rPr>
              <w:sym w:font="Symbol" w:char="F0A0"/>
            </w:r>
            <w:r w:rsidRPr="00811588">
              <w:rPr>
                <w:b/>
                <w:sz w:val="18"/>
                <w:szCs w:val="18"/>
              </w:rPr>
              <w:t xml:space="preserve"> </w:t>
            </w:r>
            <w:r w:rsidR="00F70238" w:rsidRPr="00811588">
              <w:rPr>
                <w:b/>
                <w:sz w:val="18"/>
                <w:szCs w:val="18"/>
              </w:rPr>
              <w:t>Social care</w:t>
            </w:r>
          </w:p>
        </w:tc>
        <w:tc>
          <w:tcPr>
            <w:tcW w:w="2273" w:type="dxa"/>
          </w:tcPr>
          <w:p w14:paraId="016F8F59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2FDAF983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7EA2E88F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75FB73F5" w14:textId="77777777" w:rsidTr="00BD3ED9">
        <w:trPr>
          <w:trHeight w:val="397"/>
        </w:trPr>
        <w:tc>
          <w:tcPr>
            <w:tcW w:w="2529" w:type="dxa"/>
            <w:shd w:val="clear" w:color="auto" w:fill="auto"/>
          </w:tcPr>
          <w:p w14:paraId="5E2E56FB" w14:textId="727A0B09" w:rsidR="00F70238" w:rsidRPr="00811588" w:rsidRDefault="00BC6F88" w:rsidP="00F70238">
            <w:pPr>
              <w:rPr>
                <w:b/>
                <w:sz w:val="18"/>
                <w:szCs w:val="18"/>
              </w:rPr>
            </w:pPr>
            <w:r w:rsidRPr="00811588">
              <w:rPr>
                <w:b/>
                <w:sz w:val="18"/>
                <w:szCs w:val="18"/>
              </w:rPr>
              <w:sym w:font="Symbol" w:char="F0A0"/>
            </w:r>
            <w:r w:rsidRPr="00811588">
              <w:rPr>
                <w:b/>
                <w:sz w:val="18"/>
                <w:szCs w:val="18"/>
              </w:rPr>
              <w:t xml:space="preserve"> </w:t>
            </w:r>
            <w:r w:rsidR="00F70238" w:rsidRPr="00811588">
              <w:rPr>
                <w:b/>
                <w:sz w:val="18"/>
                <w:szCs w:val="18"/>
              </w:rPr>
              <w:t xml:space="preserve">Speech &amp; </w:t>
            </w:r>
            <w:r w:rsidR="00811588">
              <w:rPr>
                <w:b/>
                <w:sz w:val="18"/>
                <w:szCs w:val="18"/>
              </w:rPr>
              <w:t>l</w:t>
            </w:r>
            <w:r w:rsidR="00F70238" w:rsidRPr="00811588">
              <w:rPr>
                <w:b/>
                <w:sz w:val="18"/>
                <w:szCs w:val="18"/>
              </w:rPr>
              <w:t>anguage</w:t>
            </w:r>
            <w:r w:rsidR="00811588">
              <w:rPr>
                <w:b/>
                <w:sz w:val="18"/>
                <w:szCs w:val="18"/>
              </w:rPr>
              <w:t xml:space="preserve"> therapy</w:t>
            </w:r>
          </w:p>
        </w:tc>
        <w:tc>
          <w:tcPr>
            <w:tcW w:w="2273" w:type="dxa"/>
          </w:tcPr>
          <w:p w14:paraId="128D1F87" w14:textId="77777777" w:rsidR="00F70238" w:rsidRDefault="00F70238" w:rsidP="00F70238">
            <w:pPr>
              <w:rPr>
                <w:b/>
                <w:sz w:val="18"/>
                <w:szCs w:val="18"/>
              </w:rPr>
            </w:pPr>
          </w:p>
          <w:p w14:paraId="32CBC67B" w14:textId="6007491F" w:rsidR="000B6FA8" w:rsidRPr="00051FB0" w:rsidRDefault="000B6FA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4E8A3AB8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27FB7D1C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168D93E9" w14:textId="77777777" w:rsidTr="00BD3ED9">
        <w:trPr>
          <w:trHeight w:val="397"/>
        </w:trPr>
        <w:tc>
          <w:tcPr>
            <w:tcW w:w="2529" w:type="dxa"/>
            <w:shd w:val="clear" w:color="auto" w:fill="auto"/>
          </w:tcPr>
          <w:p w14:paraId="4A9C8792" w14:textId="358399C2" w:rsidR="00F70238" w:rsidRPr="00811588" w:rsidRDefault="00BC6F88" w:rsidP="00F70238">
            <w:pPr>
              <w:rPr>
                <w:b/>
                <w:sz w:val="18"/>
                <w:szCs w:val="18"/>
              </w:rPr>
            </w:pPr>
            <w:r w:rsidRPr="00811588">
              <w:rPr>
                <w:b/>
                <w:sz w:val="18"/>
                <w:szCs w:val="18"/>
              </w:rPr>
              <w:sym w:font="Symbol" w:char="F0A0"/>
            </w:r>
            <w:r w:rsidRPr="00811588">
              <w:rPr>
                <w:b/>
                <w:sz w:val="18"/>
                <w:szCs w:val="18"/>
              </w:rPr>
              <w:t xml:space="preserve"> </w:t>
            </w:r>
            <w:r w:rsidR="000B6FA8" w:rsidRPr="00811588">
              <w:rPr>
                <w:b/>
                <w:sz w:val="18"/>
                <w:szCs w:val="18"/>
              </w:rPr>
              <w:t>Social care</w:t>
            </w:r>
          </w:p>
        </w:tc>
        <w:tc>
          <w:tcPr>
            <w:tcW w:w="2273" w:type="dxa"/>
          </w:tcPr>
          <w:p w14:paraId="7209D8C2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7ECD79D1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2BC74422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29610733" w14:textId="77777777" w:rsidTr="00BD3ED9">
        <w:trPr>
          <w:trHeight w:val="397"/>
        </w:trPr>
        <w:tc>
          <w:tcPr>
            <w:tcW w:w="2529" w:type="dxa"/>
            <w:shd w:val="clear" w:color="auto" w:fill="auto"/>
          </w:tcPr>
          <w:p w14:paraId="50701707" w14:textId="14AE74BB" w:rsidR="00F70238" w:rsidRPr="00811588" w:rsidRDefault="00BC6F88" w:rsidP="00F70238">
            <w:pPr>
              <w:rPr>
                <w:b/>
                <w:sz w:val="18"/>
                <w:szCs w:val="18"/>
              </w:rPr>
            </w:pPr>
            <w:r w:rsidRPr="00811588">
              <w:rPr>
                <w:b/>
                <w:sz w:val="18"/>
                <w:szCs w:val="18"/>
              </w:rPr>
              <w:sym w:font="Symbol" w:char="F0A0"/>
            </w:r>
            <w:r w:rsidRPr="00811588">
              <w:rPr>
                <w:b/>
                <w:sz w:val="18"/>
                <w:szCs w:val="18"/>
              </w:rPr>
              <w:t xml:space="preserve"> </w:t>
            </w:r>
            <w:r w:rsidR="000B6FA8" w:rsidRPr="00811588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2273" w:type="dxa"/>
          </w:tcPr>
          <w:p w14:paraId="77304906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126E5116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2D296DAB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</w:tbl>
    <w:p w14:paraId="5E71D711" w14:textId="77777777" w:rsidR="00BD3ED9" w:rsidRDefault="00BD3ED9">
      <w:pPr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  <w:highlight w:val="yellow"/>
        </w:rPr>
        <w:br w:type="page"/>
      </w:r>
    </w:p>
    <w:p w14:paraId="50671D30" w14:textId="07CCFF7B" w:rsidR="00F41301" w:rsidRPr="00051FB0" w:rsidRDefault="00F41301" w:rsidP="00F41301">
      <w:pPr>
        <w:rPr>
          <w:b/>
          <w:sz w:val="18"/>
          <w:szCs w:val="18"/>
        </w:rPr>
      </w:pPr>
      <w:r w:rsidRPr="004338A3">
        <w:rPr>
          <w:b/>
          <w:sz w:val="18"/>
          <w:szCs w:val="18"/>
          <w:highlight w:val="yellow"/>
        </w:rPr>
        <w:lastRenderedPageBreak/>
        <w:t>GP details:</w:t>
      </w:r>
      <w:r w:rsidR="004338A3">
        <w:rPr>
          <w:b/>
          <w:sz w:val="18"/>
          <w:szCs w:val="18"/>
        </w:rPr>
        <w:tab/>
      </w:r>
      <w:r w:rsidR="004338A3">
        <w:rPr>
          <w:b/>
          <w:sz w:val="18"/>
          <w:szCs w:val="18"/>
        </w:rPr>
        <w:tab/>
      </w:r>
      <w:r w:rsidR="004338A3">
        <w:rPr>
          <w:b/>
          <w:sz w:val="18"/>
          <w:szCs w:val="18"/>
        </w:rPr>
        <w:tab/>
      </w:r>
      <w:r w:rsidR="004338A3">
        <w:rPr>
          <w:b/>
          <w:sz w:val="18"/>
          <w:szCs w:val="18"/>
        </w:rPr>
        <w:tab/>
      </w:r>
      <w:r w:rsidR="004338A3">
        <w:rPr>
          <w:b/>
          <w:sz w:val="18"/>
          <w:szCs w:val="18"/>
        </w:rPr>
        <w:tab/>
      </w:r>
      <w:r w:rsidR="004338A3">
        <w:rPr>
          <w:b/>
          <w:sz w:val="18"/>
          <w:szCs w:val="18"/>
        </w:rPr>
        <w:tab/>
      </w:r>
      <w:r w:rsidR="004338A3">
        <w:rPr>
          <w:b/>
          <w:sz w:val="18"/>
          <w:szCs w:val="18"/>
        </w:rPr>
        <w:tab/>
      </w:r>
      <w:r w:rsidR="004338A3">
        <w:rPr>
          <w:b/>
          <w:sz w:val="18"/>
          <w:szCs w:val="18"/>
        </w:rPr>
        <w:tab/>
      </w:r>
      <w:r w:rsidR="004338A3">
        <w:rPr>
          <w:b/>
          <w:sz w:val="18"/>
          <w:szCs w:val="18"/>
        </w:rPr>
        <w:tab/>
      </w:r>
      <w:r w:rsidR="004338A3">
        <w:rPr>
          <w:b/>
          <w:sz w:val="18"/>
          <w:szCs w:val="18"/>
        </w:rPr>
        <w:tab/>
      </w:r>
      <w:r w:rsidR="004338A3">
        <w:rPr>
          <w:b/>
          <w:sz w:val="18"/>
          <w:szCs w:val="18"/>
        </w:rPr>
        <w:tab/>
      </w:r>
      <w:r w:rsidR="004338A3">
        <w:rPr>
          <w:b/>
          <w:sz w:val="18"/>
          <w:szCs w:val="18"/>
        </w:rPr>
        <w:tab/>
      </w:r>
      <w:r w:rsidR="004338A3">
        <w:rPr>
          <w:b/>
          <w:sz w:val="18"/>
          <w:szCs w:val="18"/>
        </w:rPr>
        <w:tab/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123"/>
        <w:gridCol w:w="1560"/>
        <w:gridCol w:w="3705"/>
      </w:tblGrid>
      <w:tr w:rsidR="00F41301" w:rsidRPr="00051FB0" w14:paraId="0C2398A9" w14:textId="77777777" w:rsidTr="004338A3">
        <w:trPr>
          <w:trHeight w:val="270"/>
        </w:trPr>
        <w:tc>
          <w:tcPr>
            <w:tcW w:w="1053" w:type="pct"/>
            <w:shd w:val="clear" w:color="auto" w:fill="FFFF00"/>
          </w:tcPr>
          <w:p w14:paraId="1ED79A93" w14:textId="50904834" w:rsidR="00F41301" w:rsidRPr="004338A3" w:rsidRDefault="00F41301" w:rsidP="007D5864">
            <w:pPr>
              <w:rPr>
                <w:b/>
                <w:sz w:val="18"/>
                <w:szCs w:val="18"/>
                <w:highlight w:val="yellow"/>
              </w:rPr>
            </w:pPr>
            <w:r w:rsidRPr="004338A3">
              <w:rPr>
                <w:b/>
                <w:sz w:val="18"/>
                <w:szCs w:val="18"/>
                <w:highlight w:val="yellow"/>
              </w:rPr>
              <w:t>Name</w:t>
            </w:r>
            <w:r w:rsidR="004A49E5" w:rsidRPr="004338A3">
              <w:rPr>
                <w:b/>
                <w:sz w:val="18"/>
                <w:szCs w:val="18"/>
                <w:highlight w:val="yellow"/>
              </w:rPr>
              <w:t>d GP</w:t>
            </w:r>
            <w:r w:rsidRPr="004338A3">
              <w:rPr>
                <w:b/>
                <w:sz w:val="18"/>
                <w:szCs w:val="18"/>
                <w:highlight w:val="yellow"/>
              </w:rPr>
              <w:t>:</w:t>
            </w:r>
            <w:r w:rsidR="00742908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155F9E">
              <w:rPr>
                <w:b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1469" w:type="pct"/>
            <w:shd w:val="clear" w:color="auto" w:fill="FFFF00"/>
          </w:tcPr>
          <w:p w14:paraId="5051AE9A" w14:textId="77777777" w:rsidR="00F41301" w:rsidRPr="004338A3" w:rsidRDefault="00F41301" w:rsidP="007D586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4" w:type="pct"/>
            <w:shd w:val="clear" w:color="auto" w:fill="FFFF00"/>
          </w:tcPr>
          <w:p w14:paraId="68A4226F" w14:textId="1416345E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4338A3">
              <w:rPr>
                <w:b/>
                <w:sz w:val="18"/>
                <w:szCs w:val="18"/>
                <w:highlight w:val="yellow"/>
              </w:rPr>
              <w:t>Email:</w:t>
            </w:r>
            <w:r w:rsidR="00742908">
              <w:rPr>
                <w:b/>
                <w:sz w:val="18"/>
                <w:szCs w:val="18"/>
              </w:rPr>
              <w:t xml:space="preserve"> </w:t>
            </w:r>
            <w:r w:rsidR="00155F9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43" w:type="pct"/>
            <w:shd w:val="clear" w:color="auto" w:fill="FFFF00"/>
          </w:tcPr>
          <w:p w14:paraId="7BC9EA04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</w:tr>
      <w:tr w:rsidR="00F41301" w:rsidRPr="00051FB0" w14:paraId="6B78D2A5" w14:textId="77777777" w:rsidTr="004338A3">
        <w:trPr>
          <w:trHeight w:val="175"/>
        </w:trPr>
        <w:tc>
          <w:tcPr>
            <w:tcW w:w="1053" w:type="pct"/>
            <w:vMerge w:val="restart"/>
            <w:shd w:val="clear" w:color="auto" w:fill="FFFF00"/>
          </w:tcPr>
          <w:p w14:paraId="4CA452F3" w14:textId="32E3A4EF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Surgery and address (including postcode):</w:t>
            </w:r>
            <w:r w:rsidR="00742908">
              <w:rPr>
                <w:b/>
                <w:sz w:val="18"/>
                <w:szCs w:val="18"/>
              </w:rPr>
              <w:t xml:space="preserve"> </w:t>
            </w:r>
            <w:r w:rsidR="00155F9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69" w:type="pct"/>
            <w:vMerge w:val="restart"/>
            <w:shd w:val="clear" w:color="auto" w:fill="FFFF00"/>
          </w:tcPr>
          <w:p w14:paraId="570F2006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00"/>
          </w:tcPr>
          <w:p w14:paraId="7A4C67A8" w14:textId="74B9B9B4" w:rsidR="00F41301" w:rsidRPr="00051FB0" w:rsidRDefault="00F41301" w:rsidP="007D5864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Telephone number:</w:t>
            </w:r>
            <w:r w:rsidR="00742908">
              <w:rPr>
                <w:b/>
                <w:sz w:val="18"/>
                <w:szCs w:val="18"/>
              </w:rPr>
              <w:t xml:space="preserve"> </w:t>
            </w:r>
            <w:r w:rsidR="00155F9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743" w:type="pct"/>
            <w:shd w:val="clear" w:color="auto" w:fill="FFFF00"/>
          </w:tcPr>
          <w:p w14:paraId="6031A44C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</w:tr>
      <w:tr w:rsidR="00F41301" w:rsidRPr="00051FB0" w14:paraId="322D1F61" w14:textId="77777777" w:rsidTr="00E14ADE">
        <w:trPr>
          <w:trHeight w:val="621"/>
        </w:trPr>
        <w:tc>
          <w:tcPr>
            <w:tcW w:w="1053" w:type="pct"/>
            <w:vMerge/>
            <w:shd w:val="clear" w:color="auto" w:fill="FFFF00"/>
          </w:tcPr>
          <w:p w14:paraId="1535F862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1469" w:type="pct"/>
            <w:vMerge/>
            <w:shd w:val="clear" w:color="auto" w:fill="FFFF00"/>
          </w:tcPr>
          <w:p w14:paraId="52868591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14:paraId="0DBEEDD6" w14:textId="489D48A7" w:rsidR="00F41301" w:rsidRPr="00E14ADE" w:rsidRDefault="001F571E" w:rsidP="007D5864">
            <w:pPr>
              <w:rPr>
                <w:b/>
                <w:sz w:val="18"/>
                <w:szCs w:val="18"/>
              </w:rPr>
            </w:pPr>
            <w:r w:rsidRPr="00E14ADE">
              <w:rPr>
                <w:b/>
                <w:sz w:val="18"/>
                <w:szCs w:val="18"/>
              </w:rPr>
              <w:t>Bypass telephone number:</w:t>
            </w:r>
            <w:r w:rsidR="00235C57" w:rsidRPr="00E14AD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3" w:type="pct"/>
            <w:shd w:val="clear" w:color="auto" w:fill="auto"/>
          </w:tcPr>
          <w:p w14:paraId="70B6DC44" w14:textId="77777777" w:rsidR="00F41301" w:rsidRPr="00E14ADE" w:rsidRDefault="00F41301" w:rsidP="007D5864">
            <w:pPr>
              <w:rPr>
                <w:sz w:val="18"/>
                <w:szCs w:val="18"/>
              </w:rPr>
            </w:pPr>
          </w:p>
        </w:tc>
      </w:tr>
    </w:tbl>
    <w:p w14:paraId="59C32D6C" w14:textId="77777777" w:rsidR="009F30EC" w:rsidRPr="00051FB0" w:rsidRDefault="00177BF0" w:rsidP="00CF57CC">
      <w:pPr>
        <w:spacing w:before="60"/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Medical</w:t>
      </w:r>
      <w:r w:rsidR="00840597" w:rsidRPr="00051FB0">
        <w:rPr>
          <w:b/>
          <w:sz w:val="18"/>
          <w:szCs w:val="18"/>
        </w:rPr>
        <w:t xml:space="preserve">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152"/>
        <w:gridCol w:w="709"/>
        <w:gridCol w:w="690"/>
        <w:gridCol w:w="426"/>
        <w:gridCol w:w="141"/>
        <w:gridCol w:w="160"/>
        <w:gridCol w:w="266"/>
        <w:gridCol w:w="708"/>
        <w:gridCol w:w="1436"/>
        <w:gridCol w:w="124"/>
        <w:gridCol w:w="283"/>
        <w:gridCol w:w="585"/>
        <w:gridCol w:w="851"/>
        <w:gridCol w:w="826"/>
        <w:gridCol w:w="24"/>
        <w:gridCol w:w="709"/>
        <w:gridCol w:w="709"/>
      </w:tblGrid>
      <w:tr w:rsidR="00736DB8" w:rsidRPr="00051FB0" w14:paraId="2C946EE7" w14:textId="77777777" w:rsidTr="00155F9E">
        <w:trPr>
          <w:trHeight w:val="227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2FB262D3" w14:textId="623B33CC" w:rsidR="00736DB8" w:rsidRPr="00051FB0" w:rsidRDefault="00736DB8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Height:</w:t>
            </w:r>
            <w:r w:rsidR="00742908">
              <w:rPr>
                <w:b/>
                <w:sz w:val="18"/>
                <w:szCs w:val="18"/>
              </w:rPr>
              <w:t xml:space="preserve"> </w:t>
            </w:r>
            <w:r w:rsidR="00155F9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100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69860347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5538B7B3" w14:textId="1A80BFD4" w:rsidR="00736DB8" w:rsidRPr="00051FB0" w:rsidRDefault="00736DB8" w:rsidP="005936F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Diagnosis</w:t>
            </w:r>
            <w:r w:rsidR="004A49E5">
              <w:rPr>
                <w:b/>
                <w:sz w:val="18"/>
                <w:szCs w:val="18"/>
              </w:rPr>
              <w:t xml:space="preserve"> </w:t>
            </w:r>
            <w:r w:rsidR="00B6307B">
              <w:rPr>
                <w:b/>
                <w:sz w:val="18"/>
                <w:szCs w:val="18"/>
              </w:rPr>
              <w:t>/</w:t>
            </w:r>
            <w:r w:rsidR="004A49E5">
              <w:rPr>
                <w:b/>
                <w:sz w:val="18"/>
                <w:szCs w:val="18"/>
              </w:rPr>
              <w:t xml:space="preserve"> </w:t>
            </w:r>
            <w:r w:rsidR="005936F8">
              <w:rPr>
                <w:b/>
                <w:sz w:val="18"/>
                <w:szCs w:val="18"/>
              </w:rPr>
              <w:t>m</w:t>
            </w:r>
            <w:r w:rsidR="00B6307B">
              <w:rPr>
                <w:b/>
                <w:sz w:val="18"/>
                <w:szCs w:val="18"/>
              </w:rPr>
              <w:t>edical condition</w:t>
            </w:r>
            <w:r w:rsidR="005936F8">
              <w:rPr>
                <w:b/>
                <w:sz w:val="18"/>
                <w:szCs w:val="18"/>
              </w:rPr>
              <w:t xml:space="preserve"> / p</w:t>
            </w:r>
            <w:r w:rsidR="00B6307B">
              <w:rPr>
                <w:b/>
                <w:sz w:val="18"/>
                <w:szCs w:val="18"/>
              </w:rPr>
              <w:t xml:space="preserve">rimary reason for </w:t>
            </w:r>
            <w:r w:rsidR="00DD51F3">
              <w:rPr>
                <w:b/>
                <w:sz w:val="18"/>
                <w:szCs w:val="18"/>
              </w:rPr>
              <w:t>referral</w:t>
            </w:r>
            <w:r w:rsidRPr="00051FB0">
              <w:rPr>
                <w:b/>
                <w:sz w:val="18"/>
                <w:szCs w:val="18"/>
              </w:rPr>
              <w:t>:</w:t>
            </w:r>
            <w:r w:rsidR="00742908">
              <w:rPr>
                <w:b/>
                <w:sz w:val="18"/>
                <w:szCs w:val="18"/>
              </w:rPr>
              <w:t xml:space="preserve"> </w:t>
            </w:r>
            <w:r w:rsidR="00155F9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704" w:type="dxa"/>
            <w:gridSpan w:val="6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BEC1FFF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</w:tr>
      <w:tr w:rsidR="00736DB8" w:rsidRPr="00051FB0" w14:paraId="4FBB5413" w14:textId="77777777" w:rsidTr="00155F9E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556F51BC" w14:textId="143F042F" w:rsidR="00736DB8" w:rsidRPr="00051FB0" w:rsidRDefault="00736DB8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Weight:</w:t>
            </w:r>
            <w:r w:rsidR="00742908">
              <w:rPr>
                <w:b/>
                <w:sz w:val="18"/>
                <w:szCs w:val="18"/>
              </w:rPr>
              <w:t xml:space="preserve"> </w:t>
            </w:r>
            <w:r w:rsidR="00155F9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100" w:type="dxa"/>
            <w:gridSpan w:val="7"/>
            <w:tcBorders>
              <w:right w:val="single" w:sz="18" w:space="0" w:color="auto"/>
            </w:tcBorders>
            <w:shd w:val="clear" w:color="auto" w:fill="FFFF00"/>
          </w:tcPr>
          <w:p w14:paraId="2A9F6D85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18" w:space="0" w:color="auto"/>
            </w:tcBorders>
            <w:shd w:val="clear" w:color="auto" w:fill="FFFF00"/>
          </w:tcPr>
          <w:p w14:paraId="41394116" w14:textId="77777777" w:rsidR="00736DB8" w:rsidRPr="00051FB0" w:rsidRDefault="00736DB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704" w:type="dxa"/>
            <w:gridSpan w:val="6"/>
            <w:vMerge/>
            <w:tcBorders>
              <w:right w:val="single" w:sz="18" w:space="0" w:color="auto"/>
            </w:tcBorders>
            <w:shd w:val="clear" w:color="auto" w:fill="FFFF00"/>
          </w:tcPr>
          <w:p w14:paraId="4C82C48E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</w:tr>
      <w:tr w:rsidR="007D5864" w:rsidRPr="00051FB0" w14:paraId="40B26D1C" w14:textId="77777777" w:rsidTr="00155F9E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954A98" w14:textId="77777777" w:rsidR="007D5864" w:rsidRPr="00051FB0" w:rsidRDefault="007D5864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Hip width:</w:t>
            </w:r>
          </w:p>
        </w:tc>
        <w:tc>
          <w:tcPr>
            <w:tcW w:w="182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A5BA66C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90C6B15" w14:textId="77777777" w:rsidR="007D5864" w:rsidRPr="00051FB0" w:rsidRDefault="007D5864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See diagram on page 3 for further details</w:t>
            </w:r>
          </w:p>
        </w:tc>
        <w:tc>
          <w:tcPr>
            <w:tcW w:w="1843" w:type="dxa"/>
            <w:gridSpan w:val="3"/>
            <w:vMerge/>
            <w:tcBorders>
              <w:left w:val="single" w:sz="18" w:space="0" w:color="auto"/>
            </w:tcBorders>
            <w:shd w:val="clear" w:color="auto" w:fill="FFFF00"/>
          </w:tcPr>
          <w:p w14:paraId="3C74C30B" w14:textId="77777777" w:rsidR="007D5864" w:rsidRPr="00051FB0" w:rsidRDefault="007D5864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704" w:type="dxa"/>
            <w:gridSpan w:val="6"/>
            <w:vMerge/>
            <w:tcBorders>
              <w:right w:val="single" w:sz="18" w:space="0" w:color="auto"/>
            </w:tcBorders>
            <w:shd w:val="clear" w:color="auto" w:fill="FFFF00"/>
          </w:tcPr>
          <w:p w14:paraId="666B6299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</w:tr>
      <w:tr w:rsidR="007D5864" w:rsidRPr="00051FB0" w14:paraId="1A2763E4" w14:textId="77777777" w:rsidTr="00155F9E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10A9BC" w14:textId="77777777" w:rsidR="007D5864" w:rsidRPr="00051FB0" w:rsidRDefault="007D5864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Seat depth:</w:t>
            </w:r>
          </w:p>
        </w:tc>
        <w:tc>
          <w:tcPr>
            <w:tcW w:w="182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24C4D9D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44A6257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18" w:space="0" w:color="auto"/>
            </w:tcBorders>
            <w:shd w:val="clear" w:color="auto" w:fill="FFFF00"/>
          </w:tcPr>
          <w:p w14:paraId="44AB896F" w14:textId="77777777" w:rsidR="007D5864" w:rsidRPr="00051FB0" w:rsidRDefault="007D5864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704" w:type="dxa"/>
            <w:gridSpan w:val="6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3C43B66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</w:tr>
      <w:tr w:rsidR="00EE552A" w:rsidRPr="00051FB0" w14:paraId="660132DD" w14:textId="77777777" w:rsidTr="00446606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FDF44" w14:textId="77777777" w:rsidR="00EE552A" w:rsidRPr="00051FB0" w:rsidRDefault="00EE552A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Knee to heel length:</w:t>
            </w:r>
          </w:p>
        </w:tc>
        <w:tc>
          <w:tcPr>
            <w:tcW w:w="18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31CE" w14:textId="77777777" w:rsidR="00EE552A" w:rsidRPr="00051FB0" w:rsidRDefault="00EE552A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A4A0A6" w14:textId="77777777" w:rsidR="00EE552A" w:rsidRPr="00051FB0" w:rsidRDefault="00EE552A" w:rsidP="00C940FE">
            <w:pPr>
              <w:rPr>
                <w:sz w:val="18"/>
                <w:szCs w:val="18"/>
              </w:rPr>
            </w:pPr>
          </w:p>
        </w:tc>
        <w:tc>
          <w:tcPr>
            <w:tcW w:w="5547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4B516DE" w14:textId="4792D4D3" w:rsidR="00EE552A" w:rsidRPr="00051FB0" w:rsidRDefault="00EE552A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Considered to have a terminal illness (i</w:t>
            </w:r>
            <w:r>
              <w:rPr>
                <w:b/>
                <w:sz w:val="18"/>
                <w:szCs w:val="18"/>
              </w:rPr>
              <w:t>.</w:t>
            </w:r>
            <w:r w:rsidRPr="00051FB0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.</w:t>
            </w:r>
            <w:r w:rsidRPr="00051FB0">
              <w:rPr>
                <w:b/>
                <w:sz w:val="18"/>
                <w:szCs w:val="18"/>
              </w:rPr>
              <w:t xml:space="preserve"> &lt;6 months)</w:t>
            </w:r>
            <w:r>
              <w:rPr>
                <w:b/>
                <w:sz w:val="18"/>
                <w:szCs w:val="18"/>
              </w:rPr>
              <w:t xml:space="preserve">                  </w:t>
            </w:r>
            <w:r w:rsidRPr="006576ED">
              <w:rPr>
                <w:b/>
                <w:bCs/>
                <w:sz w:val="16"/>
                <w:szCs w:val="16"/>
                <w:highlight w:val="magenta"/>
              </w:rPr>
              <w:t xml:space="preserve">Y </w:t>
            </w:r>
            <w:r w:rsidRPr="006576ED">
              <w:rPr>
                <w:b/>
                <w:bCs/>
                <w:sz w:val="16"/>
                <w:szCs w:val="16"/>
                <w:highlight w:val="magenta"/>
              </w:rPr>
              <w:sym w:font="Symbol" w:char="F0A0"/>
            </w:r>
            <w:r w:rsidRPr="006576ED">
              <w:rPr>
                <w:b/>
                <w:bCs/>
                <w:sz w:val="16"/>
                <w:szCs w:val="16"/>
                <w:highlight w:val="magenta"/>
              </w:rPr>
              <w:t xml:space="preserve"> / N </w:t>
            </w:r>
            <w:r w:rsidRPr="006576ED">
              <w:rPr>
                <w:b/>
                <w:bCs/>
                <w:sz w:val="16"/>
                <w:szCs w:val="16"/>
                <w:highlight w:val="magenta"/>
              </w:rPr>
              <w:sym w:font="Symbol" w:char="F0A0"/>
            </w:r>
          </w:p>
          <w:p w14:paraId="3ACD0337" w14:textId="4C9C56A7" w:rsidR="00EE552A" w:rsidRPr="00051FB0" w:rsidRDefault="00EE552A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EE552A" w:rsidRPr="00051FB0" w14:paraId="1524A25F" w14:textId="77777777" w:rsidTr="000D5194">
        <w:trPr>
          <w:trHeight w:val="22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70938FA" w14:textId="77777777" w:rsidR="00EE552A" w:rsidRPr="00051FB0" w:rsidRDefault="00EE552A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Able to self-propel?</w:t>
            </w:r>
          </w:p>
        </w:tc>
        <w:tc>
          <w:tcPr>
            <w:tcW w:w="3100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17DBAFDB" w14:textId="77777777" w:rsidR="00EE552A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4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52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552A" w:rsidRPr="00051FB0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5547" w:type="dxa"/>
            <w:gridSpan w:val="9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A4F7412" w14:textId="68F9E9F1" w:rsidR="00EE552A" w:rsidRPr="00051FB0" w:rsidRDefault="00EE552A" w:rsidP="00EE552A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Known to the Specialist Palliative Care Team or has a DS1500 (or equivalent) form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6576ED">
              <w:rPr>
                <w:b/>
                <w:bCs/>
                <w:sz w:val="16"/>
                <w:szCs w:val="16"/>
                <w:highlight w:val="magenta"/>
              </w:rPr>
              <w:t xml:space="preserve">Y </w:t>
            </w:r>
            <w:r w:rsidRPr="006576ED">
              <w:rPr>
                <w:b/>
                <w:bCs/>
                <w:sz w:val="16"/>
                <w:szCs w:val="16"/>
                <w:highlight w:val="magenta"/>
              </w:rPr>
              <w:sym w:font="Symbol" w:char="F0A0"/>
            </w:r>
            <w:r w:rsidRPr="006576ED">
              <w:rPr>
                <w:b/>
                <w:bCs/>
                <w:sz w:val="16"/>
                <w:szCs w:val="16"/>
                <w:highlight w:val="magenta"/>
              </w:rPr>
              <w:t xml:space="preserve"> / N </w:t>
            </w:r>
            <w:r w:rsidRPr="006576ED">
              <w:rPr>
                <w:b/>
                <w:bCs/>
                <w:sz w:val="16"/>
                <w:szCs w:val="16"/>
                <w:highlight w:val="magenta"/>
              </w:rPr>
              <w:sym w:font="Symbol" w:char="F0A0"/>
            </w:r>
          </w:p>
        </w:tc>
      </w:tr>
      <w:tr w:rsidR="00EE552A" w:rsidRPr="00051FB0" w14:paraId="02187B40" w14:textId="77777777" w:rsidTr="000D5194">
        <w:trPr>
          <w:trHeight w:val="22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75C318" w14:textId="77777777" w:rsidR="00EE552A" w:rsidRPr="00051FB0" w:rsidRDefault="00EE552A" w:rsidP="00FA7F2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75CA4C7A" w14:textId="33A2BF0A" w:rsidR="00EE552A" w:rsidRPr="000B6FA8" w:rsidRDefault="00000000" w:rsidP="00C940FE">
            <w:pPr>
              <w:rPr>
                <w:sz w:val="18"/>
                <w:szCs w:val="18"/>
                <w:highlight w:val="yellow"/>
              </w:rPr>
            </w:pPr>
            <w:sdt>
              <w:sdtPr>
                <w:rPr>
                  <w:sz w:val="18"/>
                  <w:szCs w:val="18"/>
                </w:rPr>
                <w:id w:val="-21266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52A" w:rsidRPr="00DD51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552A" w:rsidRPr="00DD51F3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5547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36202F7" w14:textId="77777777" w:rsidR="00EE552A" w:rsidRPr="00051FB0" w:rsidRDefault="00EE552A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0C66B3" w:rsidRPr="00051FB0" w14:paraId="5BE53825" w14:textId="77777777" w:rsidTr="009A1937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3CFE9A" w14:textId="77777777" w:rsidR="000C66B3" w:rsidRPr="00051FB0" w:rsidRDefault="000C66B3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Walking ability:</w:t>
            </w:r>
          </w:p>
        </w:tc>
        <w:tc>
          <w:tcPr>
            <w:tcW w:w="3100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14:paraId="3EFFFDD7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68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Unable to walk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DB9EBCD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Considerations for seating provision</w:t>
            </w:r>
            <w:r w:rsidR="007D5864" w:rsidRPr="00051FB0">
              <w:rPr>
                <w:b/>
                <w:sz w:val="18"/>
                <w:szCs w:val="18"/>
              </w:rPr>
              <w:t xml:space="preserve"> (for completion by medical professional – if unknown please leave blank)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60980B16" w14:textId="77777777" w:rsidR="000C66B3" w:rsidRPr="00051FB0" w:rsidRDefault="000C66B3" w:rsidP="00C940FE">
            <w:pPr>
              <w:jc w:val="center"/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Contractures which would prevent normal sitting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14:paraId="43EE2F52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Hip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/>
          </w:tcPr>
          <w:p w14:paraId="239A3EF2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Knee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6F6DA1CD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Ankle</w:t>
            </w:r>
          </w:p>
        </w:tc>
      </w:tr>
      <w:tr w:rsidR="00685C18" w:rsidRPr="00051FB0" w14:paraId="4CE09E86" w14:textId="77777777" w:rsidTr="009A1937">
        <w:trPr>
          <w:trHeight w:val="2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A7DB41" w14:textId="77777777" w:rsidR="00685C18" w:rsidRPr="00051FB0" w:rsidRDefault="00685C18" w:rsidP="00685C1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Recent history of falls </w:t>
            </w:r>
            <w:sdt>
              <w:sdtPr>
                <w:rPr>
                  <w:sz w:val="18"/>
                  <w:szCs w:val="18"/>
                </w:rPr>
                <w:id w:val="15654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0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14:paraId="59931119" w14:textId="1BD804A3" w:rsidR="00685C18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06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W</w:t>
            </w:r>
            <w:r w:rsidR="005936F8">
              <w:rPr>
                <w:sz w:val="18"/>
                <w:szCs w:val="18"/>
              </w:rPr>
              <w:t>alks w</w:t>
            </w:r>
            <w:r w:rsidR="00685C18" w:rsidRPr="00051FB0">
              <w:rPr>
                <w:sz w:val="18"/>
                <w:szCs w:val="18"/>
              </w:rPr>
              <w:t>ith equipment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03C6AB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14:paraId="7DE97F1C" w14:textId="77777777" w:rsidR="00685C18" w:rsidRPr="00051FB0" w:rsidRDefault="00685C18" w:rsidP="00C940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BE5215" w14:textId="77777777" w:rsidR="00685C18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28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5F9B4F" w14:textId="77777777" w:rsidR="00685C18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37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7D621EE" w14:textId="77777777" w:rsidR="00685C18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54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85C18" w:rsidRPr="00051FB0" w14:paraId="1BEC7335" w14:textId="77777777" w:rsidTr="005936F8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2E4635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14:paraId="6A483CB0" w14:textId="77777777" w:rsidR="00685C18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64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Independent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704D192E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Distance: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14:paraId="58CBF378" w14:textId="77777777" w:rsidR="00685C18" w:rsidRPr="00051FB0" w:rsidRDefault="00685C18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34822E1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216ED4E0" w14:textId="77777777" w:rsidR="00685C18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33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Specialist controls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33E965A0" w14:textId="77777777" w:rsidR="00685C18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8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PEG </w:t>
            </w:r>
          </w:p>
        </w:tc>
      </w:tr>
      <w:tr w:rsidR="000C66B3" w:rsidRPr="00051FB0" w14:paraId="0811CFC4" w14:textId="77777777" w:rsidTr="009A1937">
        <w:trPr>
          <w:trHeight w:val="24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90C880D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Sitting balance:</w:t>
            </w:r>
          </w:p>
        </w:tc>
        <w:tc>
          <w:tcPr>
            <w:tcW w:w="3100" w:type="dxa"/>
            <w:gridSpan w:val="7"/>
            <w:tcBorders>
              <w:right w:val="single" w:sz="18" w:space="0" w:color="auto"/>
            </w:tcBorders>
            <w:shd w:val="clear" w:color="auto" w:fill="D9D9D9"/>
          </w:tcPr>
          <w:p w14:paraId="50CC45B8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60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Needs support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79B8C5E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3564DAE6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49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On-chair AAC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792E80D8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72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Ventilated/oxygen</w:t>
            </w:r>
          </w:p>
        </w:tc>
      </w:tr>
      <w:tr w:rsidR="000C66B3" w:rsidRPr="00051FB0" w14:paraId="0CB8284F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5C37E5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2D90DAE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52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Able to sit unaided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BEE9C9B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D9D9D9"/>
          </w:tcPr>
          <w:p w14:paraId="0BFAE2B1" w14:textId="77777777" w:rsidR="000C66B3" w:rsidRPr="00051FB0" w:rsidRDefault="000C66B3" w:rsidP="00C940FE">
            <w:pPr>
              <w:jc w:val="center"/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Continence issues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32D767DC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73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Catheter </w:t>
            </w:r>
          </w:p>
        </w:tc>
      </w:tr>
      <w:tr w:rsidR="00950B1F" w:rsidRPr="00051FB0" w14:paraId="5095EE65" w14:textId="77777777" w:rsidTr="00950B1F">
        <w:trPr>
          <w:trHeight w:val="244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EF19D2" w14:textId="77777777" w:rsidR="00950B1F" w:rsidRPr="00051FB0" w:rsidRDefault="00950B1F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Transfer ability:</w:t>
            </w:r>
          </w:p>
        </w:tc>
        <w:tc>
          <w:tcPr>
            <w:tcW w:w="182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2F64507" w14:textId="1BD5E7D7" w:rsidR="00950B1F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03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B1F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0B1F" w:rsidRPr="00051FB0">
              <w:rPr>
                <w:sz w:val="18"/>
                <w:szCs w:val="18"/>
              </w:rPr>
              <w:t xml:space="preserve"> Hoist</w:t>
            </w:r>
            <w:r w:rsidR="00950B1F">
              <w:rPr>
                <w:sz w:val="18"/>
                <w:szCs w:val="18"/>
              </w:rPr>
              <w:t>; state type: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2BE4CD4" w14:textId="6FB44CE1" w:rsidR="00950B1F" w:rsidRPr="00051FB0" w:rsidRDefault="00950B1F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9963C0E" w14:textId="77777777" w:rsidR="00950B1F" w:rsidRPr="00051FB0" w:rsidRDefault="00950B1F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D9D9D9"/>
          </w:tcPr>
          <w:p w14:paraId="538AB329" w14:textId="77777777" w:rsidR="00950B1F" w:rsidRPr="00051FB0" w:rsidRDefault="00950B1F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 xml:space="preserve">Bladder </w:t>
            </w:r>
            <w:sdt>
              <w:sdtPr>
                <w:rPr>
                  <w:sz w:val="18"/>
                  <w:szCs w:val="18"/>
                </w:rPr>
                <w:id w:val="6248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vMerge w:val="restart"/>
            <w:shd w:val="clear" w:color="auto" w:fill="D9D9D9"/>
          </w:tcPr>
          <w:p w14:paraId="0B081014" w14:textId="77777777" w:rsidR="00950B1F" w:rsidRPr="00051FB0" w:rsidRDefault="00950B1F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 xml:space="preserve">Bowels </w:t>
            </w:r>
            <w:sdt>
              <w:sdtPr>
                <w:rPr>
                  <w:sz w:val="18"/>
                  <w:szCs w:val="18"/>
                </w:rPr>
                <w:id w:val="7114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4F5D7D1F" w14:textId="77777777" w:rsidR="00950B1F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90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B1F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0B1F" w:rsidRPr="00051FB0">
              <w:rPr>
                <w:sz w:val="18"/>
                <w:szCs w:val="18"/>
              </w:rPr>
              <w:t xml:space="preserve"> Suprapubic catheter </w:t>
            </w:r>
          </w:p>
        </w:tc>
      </w:tr>
      <w:tr w:rsidR="000C66B3" w:rsidRPr="00051FB0" w14:paraId="6DAD13CA" w14:textId="77777777" w:rsidTr="00950B1F">
        <w:trPr>
          <w:trHeight w:val="244"/>
        </w:trPr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E77442" w14:textId="68E00415" w:rsidR="000C66B3" w:rsidRPr="00051FB0" w:rsidRDefault="00950B1F" w:rsidP="00C940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Any issues</w:t>
            </w:r>
            <w:r w:rsidR="00B7709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14:paraId="2463BA1B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14:paraId="20E76524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93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With assistance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81FECEB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shd w:val="clear" w:color="auto" w:fill="D9D9D9"/>
          </w:tcPr>
          <w:p w14:paraId="2BD0E138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14:paraId="075CDFC3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1100FB15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98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Pads</w:t>
            </w:r>
          </w:p>
        </w:tc>
      </w:tr>
      <w:tr w:rsidR="000C66B3" w:rsidRPr="00051FB0" w14:paraId="57F73592" w14:textId="77777777" w:rsidTr="00950B1F">
        <w:trPr>
          <w:trHeight w:val="107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D314F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9602A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AB1B81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903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Independent 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84ADB3C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bottom"/>
          </w:tcPr>
          <w:p w14:paraId="7AC96F8D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Scoliosis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CC95D80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Mild</w:t>
            </w:r>
          </w:p>
        </w:tc>
        <w:tc>
          <w:tcPr>
            <w:tcW w:w="709" w:type="dxa"/>
            <w:shd w:val="clear" w:color="auto" w:fill="auto"/>
          </w:tcPr>
          <w:p w14:paraId="7414B2EA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Mod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5920BCC8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proofErr w:type="spellStart"/>
            <w:r w:rsidRPr="00051FB0">
              <w:rPr>
                <w:sz w:val="18"/>
                <w:szCs w:val="18"/>
              </w:rPr>
              <w:t>Sev</w:t>
            </w:r>
            <w:proofErr w:type="spellEnd"/>
          </w:p>
        </w:tc>
      </w:tr>
      <w:tr w:rsidR="000C66B3" w:rsidRPr="00051FB0" w14:paraId="0D1B9408" w14:textId="77777777" w:rsidTr="005936F8">
        <w:trPr>
          <w:trHeight w:val="107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41CF17FA" w14:textId="2578227D" w:rsidR="000C66B3" w:rsidRPr="005936F8" w:rsidRDefault="000C66B3" w:rsidP="00C940FE">
            <w:pPr>
              <w:rPr>
                <w:b/>
                <w:sz w:val="18"/>
                <w:szCs w:val="18"/>
              </w:rPr>
            </w:pPr>
            <w:r w:rsidRPr="005936F8">
              <w:rPr>
                <w:b/>
                <w:sz w:val="18"/>
                <w:szCs w:val="18"/>
              </w:rPr>
              <w:t>How often will the wheelchair be used?</w:t>
            </w:r>
            <w:r w:rsidR="00742908">
              <w:rPr>
                <w:b/>
                <w:sz w:val="18"/>
                <w:szCs w:val="18"/>
              </w:rPr>
              <w:t xml:space="preserve"> </w:t>
            </w:r>
            <w:r w:rsidR="00155F9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100" w:type="dxa"/>
            <w:gridSpan w:val="7"/>
            <w:vMerge w:val="restart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40D7A7EA" w14:textId="77777777" w:rsidR="000C66B3" w:rsidRPr="005936F8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37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5936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5936F8">
              <w:rPr>
                <w:sz w:val="18"/>
                <w:szCs w:val="18"/>
              </w:rPr>
              <w:t xml:space="preserve"> Daily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C518A89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4F3C6B08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BE2F3C3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31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2CAE6239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45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38FAEB24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79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0DDA22D0" w14:textId="77777777" w:rsidTr="005936F8">
        <w:trPr>
          <w:trHeight w:val="12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760AA31C" w14:textId="77777777" w:rsidR="000C66B3" w:rsidRPr="005936F8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7"/>
            <w:vMerge/>
            <w:tcBorders>
              <w:right w:val="single" w:sz="18" w:space="0" w:color="auto"/>
            </w:tcBorders>
            <w:shd w:val="clear" w:color="auto" w:fill="FFFF00"/>
          </w:tcPr>
          <w:p w14:paraId="11206FD2" w14:textId="77777777" w:rsidR="000C66B3" w:rsidRPr="005936F8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46E8E80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405D9BB8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Kyphosis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22BA5CD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779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3F84A002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82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5DFB5433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2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7FF44013" w14:textId="77777777" w:rsidTr="005936F8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047649D3" w14:textId="77777777" w:rsidR="000C66B3" w:rsidRPr="005936F8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7"/>
            <w:tcBorders>
              <w:right w:val="single" w:sz="18" w:space="0" w:color="auto"/>
            </w:tcBorders>
            <w:shd w:val="clear" w:color="auto" w:fill="FFFF00"/>
          </w:tcPr>
          <w:p w14:paraId="48FAE956" w14:textId="77777777" w:rsidR="000C66B3" w:rsidRPr="005936F8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01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5936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5936F8">
              <w:rPr>
                <w:sz w:val="18"/>
                <w:szCs w:val="18"/>
              </w:rPr>
              <w:t xml:space="preserve"> More than once a week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CD65F3C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27105638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Pelvic obliquity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8C85885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63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78F8A64D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18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7610DCD1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91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531E7300" w14:textId="77777777" w:rsidTr="005936F8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84B065F" w14:textId="77777777" w:rsidR="000C66B3" w:rsidRPr="005936F8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514052E3" w14:textId="77777777" w:rsidR="000C66B3" w:rsidRPr="005936F8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387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5936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5936F8">
              <w:rPr>
                <w:sz w:val="18"/>
                <w:szCs w:val="18"/>
              </w:rPr>
              <w:t xml:space="preserve"> Once a week or less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BB8A948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6642E853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Spasticity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FD7A8B2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55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7F6F87C2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13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74B8082C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55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5C43931E" w14:textId="77777777" w:rsidTr="005936F8">
        <w:trPr>
          <w:trHeight w:val="1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522E99F2" w14:textId="0CCFCFEF" w:rsidR="000C66B3" w:rsidRPr="005936F8" w:rsidRDefault="000C66B3" w:rsidP="00C940FE">
            <w:pPr>
              <w:rPr>
                <w:b/>
                <w:sz w:val="18"/>
                <w:szCs w:val="18"/>
              </w:rPr>
            </w:pPr>
            <w:r w:rsidRPr="005936F8">
              <w:rPr>
                <w:b/>
                <w:sz w:val="18"/>
                <w:szCs w:val="18"/>
              </w:rPr>
              <w:t>Where will the wheelchair be used most often?</w:t>
            </w:r>
            <w:r w:rsidR="00742908">
              <w:rPr>
                <w:b/>
                <w:sz w:val="18"/>
                <w:szCs w:val="18"/>
              </w:rPr>
              <w:t xml:space="preserve"> </w:t>
            </w:r>
            <w:r w:rsidR="00155F9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100" w:type="dxa"/>
            <w:gridSpan w:val="7"/>
            <w:tcBorders>
              <w:right w:val="single" w:sz="18" w:space="0" w:color="auto"/>
            </w:tcBorders>
            <w:shd w:val="clear" w:color="auto" w:fill="FFFF00"/>
          </w:tcPr>
          <w:p w14:paraId="60D4B5AC" w14:textId="77777777" w:rsidR="000C66B3" w:rsidRPr="005936F8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83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5936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5936F8">
              <w:rPr>
                <w:sz w:val="18"/>
                <w:szCs w:val="18"/>
              </w:rPr>
              <w:t xml:space="preserve">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B4A82BD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54868525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↑Tone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7AEB947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346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1506B4A8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45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3D4D5F08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52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588CB872" w14:textId="77777777" w:rsidTr="005936F8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276FBE3E" w14:textId="77777777" w:rsidR="000C66B3" w:rsidRPr="005936F8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7"/>
            <w:tcBorders>
              <w:right w:val="single" w:sz="18" w:space="0" w:color="auto"/>
            </w:tcBorders>
            <w:shd w:val="clear" w:color="auto" w:fill="FFFF00"/>
          </w:tcPr>
          <w:p w14:paraId="04E209EC" w14:textId="77777777" w:rsidR="000C66B3" w:rsidRPr="005936F8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20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5936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5936F8">
              <w:rPr>
                <w:sz w:val="18"/>
                <w:szCs w:val="18"/>
              </w:rPr>
              <w:t xml:space="preserve"> Indoors and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EA35B74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F85E3D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↓Tone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440F9E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875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81808DA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39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184E9C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46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0C55A10F" w14:textId="77777777" w:rsidTr="005936F8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98CDE55" w14:textId="77777777" w:rsidR="000C66B3" w:rsidRPr="005936F8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C3A3275" w14:textId="77777777" w:rsidR="000C66B3" w:rsidRPr="005936F8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53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5936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5936F8">
              <w:rPr>
                <w:sz w:val="18"/>
                <w:szCs w:val="18"/>
              </w:rPr>
              <w:t xml:space="preserve">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FAE623B" w14:textId="77777777" w:rsidR="000C66B3" w:rsidRPr="00051FB0" w:rsidRDefault="000C66B3" w:rsidP="00C940FE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FFB6652" w14:textId="77777777" w:rsidR="000C66B3" w:rsidRPr="00051FB0" w:rsidRDefault="000C66B3" w:rsidP="00C940FE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↑Foot deformity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A913F6A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87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13AA75D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44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337D2C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17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0C38" w:rsidRPr="00051FB0" w14:paraId="33E42383" w14:textId="77777777" w:rsidTr="005936F8">
        <w:trPr>
          <w:trHeight w:val="333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00"/>
          </w:tcPr>
          <w:p w14:paraId="4C106609" w14:textId="70D9CB97" w:rsidR="00E30C38" w:rsidRPr="005936F8" w:rsidRDefault="00E30C38" w:rsidP="00C940FE">
            <w:pPr>
              <w:rPr>
                <w:b/>
                <w:sz w:val="18"/>
                <w:szCs w:val="18"/>
              </w:rPr>
            </w:pPr>
            <w:r w:rsidRPr="005936F8">
              <w:rPr>
                <w:b/>
                <w:sz w:val="18"/>
                <w:szCs w:val="18"/>
              </w:rPr>
              <w:t xml:space="preserve">How long will the </w:t>
            </w:r>
            <w:r w:rsidR="000C045E" w:rsidRPr="005936F8">
              <w:rPr>
                <w:b/>
                <w:sz w:val="18"/>
                <w:szCs w:val="18"/>
              </w:rPr>
              <w:t>user</w:t>
            </w:r>
            <w:r w:rsidRPr="005936F8">
              <w:rPr>
                <w:b/>
                <w:sz w:val="18"/>
                <w:szCs w:val="18"/>
              </w:rPr>
              <w:t xml:space="preserve"> be seated in the chair during the day?</w:t>
            </w:r>
            <w:r w:rsidR="00155F9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2C2750D6" w14:textId="77777777" w:rsidR="00E30C38" w:rsidRPr="005936F8" w:rsidRDefault="00E30C38" w:rsidP="00C940FE">
            <w:pPr>
              <w:jc w:val="center"/>
              <w:rPr>
                <w:sz w:val="18"/>
                <w:szCs w:val="18"/>
              </w:rPr>
            </w:pPr>
            <w:r w:rsidRPr="005936F8">
              <w:rPr>
                <w:sz w:val="18"/>
                <w:szCs w:val="18"/>
              </w:rPr>
              <w:t>&lt;2hr</w:t>
            </w:r>
          </w:p>
        </w:tc>
        <w:tc>
          <w:tcPr>
            <w:tcW w:w="690" w:type="dxa"/>
            <w:shd w:val="clear" w:color="auto" w:fill="FFFF00"/>
            <w:vAlign w:val="center"/>
          </w:tcPr>
          <w:p w14:paraId="7B54E9AC" w14:textId="77777777" w:rsidR="00E30C38" w:rsidRPr="005936F8" w:rsidRDefault="00E30C38" w:rsidP="00C940FE">
            <w:pPr>
              <w:jc w:val="center"/>
              <w:rPr>
                <w:sz w:val="18"/>
                <w:szCs w:val="18"/>
              </w:rPr>
            </w:pPr>
            <w:r w:rsidRPr="005936F8">
              <w:rPr>
                <w:sz w:val="18"/>
                <w:szCs w:val="18"/>
              </w:rPr>
              <w:t>2-4hr</w:t>
            </w:r>
          </w:p>
        </w:tc>
        <w:tc>
          <w:tcPr>
            <w:tcW w:w="727" w:type="dxa"/>
            <w:gridSpan w:val="3"/>
            <w:shd w:val="clear" w:color="auto" w:fill="FFFF00"/>
            <w:vAlign w:val="center"/>
          </w:tcPr>
          <w:p w14:paraId="039553B7" w14:textId="77777777" w:rsidR="00E30C38" w:rsidRPr="005936F8" w:rsidRDefault="00E30C38" w:rsidP="00C940FE">
            <w:pPr>
              <w:jc w:val="center"/>
              <w:rPr>
                <w:sz w:val="18"/>
                <w:szCs w:val="18"/>
              </w:rPr>
            </w:pPr>
            <w:r w:rsidRPr="005936F8">
              <w:rPr>
                <w:sz w:val="18"/>
                <w:szCs w:val="18"/>
              </w:rPr>
              <w:t>4-8hr</w:t>
            </w:r>
          </w:p>
        </w:tc>
        <w:tc>
          <w:tcPr>
            <w:tcW w:w="974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12B93A12" w14:textId="77777777" w:rsidR="00E30C38" w:rsidRPr="005936F8" w:rsidRDefault="00E30C38" w:rsidP="00C940FE">
            <w:pPr>
              <w:jc w:val="center"/>
              <w:rPr>
                <w:sz w:val="18"/>
                <w:szCs w:val="18"/>
              </w:rPr>
            </w:pPr>
            <w:r w:rsidRPr="005936F8">
              <w:rPr>
                <w:sz w:val="18"/>
                <w:szCs w:val="18"/>
              </w:rPr>
              <w:t>&gt;8hr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6F58CEB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Current wheelchair (if applicable):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2BFF0A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E30C38" w:rsidRPr="00051FB0" w14:paraId="6F935F8E" w14:textId="77777777" w:rsidTr="005936F8">
        <w:trPr>
          <w:trHeight w:val="333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52331C40" w14:textId="77777777" w:rsidR="00E30C38" w:rsidRPr="005936F8" w:rsidRDefault="00E30C38" w:rsidP="00C940FE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44504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FFFF00"/>
                <w:vAlign w:val="center"/>
              </w:tcPr>
              <w:p w14:paraId="0DCF9DEB" w14:textId="77777777" w:rsidR="00E30C38" w:rsidRPr="005936F8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5936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3373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bottom w:val="single" w:sz="4" w:space="0" w:color="auto"/>
                </w:tcBorders>
                <w:shd w:val="clear" w:color="auto" w:fill="FFFF00"/>
                <w:vAlign w:val="center"/>
              </w:tcPr>
              <w:p w14:paraId="70E9EB9A" w14:textId="77777777" w:rsidR="00E30C38" w:rsidRPr="005936F8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5936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3785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gridSpan w:val="3"/>
                <w:tcBorders>
                  <w:bottom w:val="single" w:sz="4" w:space="0" w:color="auto"/>
                </w:tcBorders>
                <w:shd w:val="clear" w:color="auto" w:fill="FFFF00"/>
                <w:vAlign w:val="center"/>
              </w:tcPr>
              <w:p w14:paraId="59006BBA" w14:textId="77777777" w:rsidR="00E30C38" w:rsidRPr="005936F8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5936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11588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4" w:type="dxa"/>
                <w:gridSpan w:val="2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FFFF00"/>
                <w:vAlign w:val="center"/>
              </w:tcPr>
              <w:p w14:paraId="0031B749" w14:textId="77777777" w:rsidR="00E30C38" w:rsidRPr="005936F8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5936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E51108A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42745" w14:textId="77777777" w:rsidR="00E30C38" w:rsidRPr="00051FB0" w:rsidRDefault="00E30C38" w:rsidP="00C940FE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  <w:tr w:rsidR="00822C6D" w:rsidRPr="00051FB0" w14:paraId="0B17DE52" w14:textId="77777777" w:rsidTr="009A1937">
        <w:trPr>
          <w:trHeight w:val="268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C5C6AC" w14:textId="48510571" w:rsidR="00822C6D" w:rsidRPr="00051FB0" w:rsidRDefault="00822C6D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Is </w:t>
            </w:r>
            <w:r w:rsidR="005F05D2" w:rsidRPr="00051FB0">
              <w:rPr>
                <w:b/>
                <w:sz w:val="18"/>
                <w:szCs w:val="18"/>
              </w:rPr>
              <w:t xml:space="preserve">it likely that </w:t>
            </w:r>
            <w:r w:rsidRPr="00051FB0">
              <w:rPr>
                <w:b/>
                <w:sz w:val="18"/>
                <w:szCs w:val="18"/>
              </w:rPr>
              <w:t xml:space="preserve">review by </w:t>
            </w:r>
            <w:r w:rsidR="005936F8">
              <w:rPr>
                <w:b/>
                <w:sz w:val="18"/>
                <w:szCs w:val="18"/>
              </w:rPr>
              <w:t>c</w:t>
            </w:r>
            <w:r w:rsidR="005F05D2" w:rsidRPr="00051FB0">
              <w:rPr>
                <w:b/>
                <w:sz w:val="18"/>
                <w:szCs w:val="18"/>
              </w:rPr>
              <w:t xml:space="preserve">ommunity </w:t>
            </w:r>
            <w:r w:rsidR="005936F8">
              <w:rPr>
                <w:b/>
                <w:sz w:val="18"/>
                <w:szCs w:val="18"/>
              </w:rPr>
              <w:t>o</w:t>
            </w:r>
            <w:r w:rsidR="005F05D2" w:rsidRPr="00051FB0">
              <w:rPr>
                <w:b/>
                <w:sz w:val="18"/>
                <w:szCs w:val="18"/>
              </w:rPr>
              <w:t xml:space="preserve">ccupational </w:t>
            </w:r>
            <w:r w:rsidR="005936F8">
              <w:rPr>
                <w:b/>
                <w:sz w:val="18"/>
                <w:szCs w:val="18"/>
              </w:rPr>
              <w:t>t</w:t>
            </w:r>
            <w:r w:rsidR="005F05D2" w:rsidRPr="00051FB0">
              <w:rPr>
                <w:b/>
                <w:sz w:val="18"/>
                <w:szCs w:val="18"/>
              </w:rPr>
              <w:t>herapy</w:t>
            </w:r>
            <w:r w:rsidRPr="00051FB0">
              <w:rPr>
                <w:b/>
                <w:sz w:val="18"/>
                <w:szCs w:val="18"/>
              </w:rPr>
              <w:t xml:space="preserve"> </w:t>
            </w:r>
            <w:r w:rsidR="005F05D2" w:rsidRPr="00051FB0">
              <w:rPr>
                <w:b/>
                <w:sz w:val="18"/>
                <w:szCs w:val="18"/>
              </w:rPr>
              <w:t xml:space="preserve">will be </w:t>
            </w:r>
            <w:r w:rsidRPr="00051FB0">
              <w:rPr>
                <w:b/>
                <w:sz w:val="18"/>
                <w:szCs w:val="18"/>
              </w:rPr>
              <w:t>required for home adaptations?</w:t>
            </w:r>
          </w:p>
        </w:tc>
        <w:tc>
          <w:tcPr>
            <w:tcW w:w="3100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63602B" w14:textId="77777777" w:rsidR="00822C6D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49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2C6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051FB0">
              <w:rPr>
                <w:sz w:val="18"/>
                <w:szCs w:val="18"/>
              </w:rPr>
              <w:t xml:space="preserve"> Not required/</w:t>
            </w:r>
            <w:r w:rsidR="007E4A34" w:rsidRPr="00051FB0">
              <w:rPr>
                <w:sz w:val="18"/>
                <w:szCs w:val="18"/>
              </w:rPr>
              <w:t>already adapted</w:t>
            </w:r>
          </w:p>
        </w:tc>
        <w:tc>
          <w:tcPr>
            <w:tcW w:w="143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6D277D" w14:textId="77777777" w:rsidR="00822C6D" w:rsidRPr="00051FB0" w:rsidRDefault="00822C6D" w:rsidP="00C940FE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Current </w:t>
            </w:r>
            <w:r w:rsidR="003C2A29" w:rsidRPr="00051FB0">
              <w:rPr>
                <w:b/>
                <w:sz w:val="18"/>
                <w:szCs w:val="18"/>
              </w:rPr>
              <w:t xml:space="preserve">cushion / </w:t>
            </w:r>
            <w:r w:rsidRPr="00051FB0">
              <w:rPr>
                <w:b/>
                <w:sz w:val="18"/>
                <w:szCs w:val="18"/>
              </w:rPr>
              <w:t>seating system (if applicable):</w:t>
            </w:r>
          </w:p>
        </w:tc>
        <w:tc>
          <w:tcPr>
            <w:tcW w:w="4111" w:type="dxa"/>
            <w:gridSpan w:val="8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90C664" w14:textId="77777777" w:rsidR="00822C6D" w:rsidRPr="00051FB0" w:rsidRDefault="00822C6D" w:rsidP="00C940FE">
            <w:pPr>
              <w:rPr>
                <w:sz w:val="18"/>
                <w:szCs w:val="18"/>
              </w:rPr>
            </w:pPr>
          </w:p>
        </w:tc>
      </w:tr>
      <w:tr w:rsidR="00822C6D" w:rsidRPr="00051FB0" w14:paraId="0A0F5B2A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B8AA29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64AD7B" w14:textId="6FB10257" w:rsidR="00822C6D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04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2C6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051FB0">
              <w:rPr>
                <w:sz w:val="18"/>
                <w:szCs w:val="18"/>
              </w:rPr>
              <w:t xml:space="preserve"> I have already referred 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5FFF34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CE5E95" w14:textId="77777777" w:rsidR="00822C6D" w:rsidRPr="00051FB0" w:rsidRDefault="00822C6D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A64DAC" w:rsidRPr="00051FB0" w14:paraId="6605EB26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7B8EB2" w14:textId="77777777" w:rsidR="00A64DAC" w:rsidRPr="00051FB0" w:rsidRDefault="00A64DAC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1E0247" w14:textId="2D35C31D" w:rsidR="00A64DAC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7169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6F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36F8" w:rsidRPr="00051FB0">
              <w:rPr>
                <w:sz w:val="18"/>
                <w:szCs w:val="18"/>
              </w:rPr>
              <w:t xml:space="preserve"> I will be referring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4A3FCD" w14:textId="77777777" w:rsidR="00A64DAC" w:rsidRPr="00051FB0" w:rsidRDefault="00A64DAC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27E656E" w14:textId="77777777" w:rsidR="00A64DAC" w:rsidRPr="00051FB0" w:rsidRDefault="00A64DAC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822C6D" w:rsidRPr="00051FB0" w14:paraId="26C0BFFD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29166E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4E27F7" w14:textId="2AF72E02" w:rsidR="00822C6D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469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2C6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051FB0">
              <w:rPr>
                <w:sz w:val="18"/>
                <w:szCs w:val="18"/>
              </w:rPr>
              <w:t xml:space="preserve"> </w:t>
            </w:r>
            <w:r w:rsidR="005936F8">
              <w:rPr>
                <w:sz w:val="18"/>
                <w:szCs w:val="18"/>
              </w:rPr>
              <w:t>Not known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601CCE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3DB7CB" w14:textId="77777777" w:rsidR="00822C6D" w:rsidRPr="00051FB0" w:rsidRDefault="00822C6D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B77092" w:rsidRPr="00051FB0" w14:paraId="76E096E6" w14:textId="77777777" w:rsidTr="00B77092">
        <w:trPr>
          <w:trHeight w:val="266"/>
        </w:trPr>
        <w:tc>
          <w:tcPr>
            <w:tcW w:w="1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B922434" w14:textId="77777777" w:rsidR="00B77092" w:rsidRPr="00051FB0" w:rsidRDefault="00B77092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Are there currently potential issues with using a wheelchair in the property?</w:t>
            </w:r>
          </w:p>
        </w:tc>
        <w:tc>
          <w:tcPr>
            <w:tcW w:w="196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83A9D2" w14:textId="77777777" w:rsidR="00B77092" w:rsidRPr="00051FB0" w:rsidRDefault="00000000" w:rsidP="002C1390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431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092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7092" w:rsidRPr="00051FB0">
              <w:rPr>
                <w:sz w:val="18"/>
                <w:szCs w:val="18"/>
              </w:rPr>
              <w:t xml:space="preserve"> </w:t>
            </w:r>
            <w:r w:rsidR="00B77092" w:rsidRPr="00051FB0">
              <w:rPr>
                <w:rFonts w:asciiTheme="minorHAnsi" w:eastAsia="MS Gothic" w:hAnsiTheme="minorHAnsi"/>
                <w:sz w:val="18"/>
                <w:szCs w:val="18"/>
              </w:rPr>
              <w:t>Steps into property</w:t>
            </w:r>
          </w:p>
        </w:tc>
        <w:tc>
          <w:tcPr>
            <w:tcW w:w="2694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16A958" w14:textId="77777777" w:rsidR="00B77092" w:rsidRPr="00051FB0" w:rsidRDefault="00000000" w:rsidP="002C1390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42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092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7092" w:rsidRPr="00051FB0">
              <w:rPr>
                <w:sz w:val="18"/>
                <w:szCs w:val="18"/>
              </w:rPr>
              <w:t xml:space="preserve"> </w:t>
            </w:r>
            <w:r w:rsidR="00B77092" w:rsidRPr="00051FB0">
              <w:rPr>
                <w:rFonts w:asciiTheme="minorHAnsi" w:eastAsia="MS Gothic" w:hAnsiTheme="minorHAnsi"/>
                <w:sz w:val="18"/>
                <w:szCs w:val="18"/>
              </w:rPr>
              <w:t>Access to bathroom</w:t>
            </w:r>
          </w:p>
        </w:tc>
        <w:tc>
          <w:tcPr>
            <w:tcW w:w="2545" w:type="dxa"/>
            <w:gridSpan w:val="4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9906D" w14:textId="1A17568F" w:rsidR="00B77092" w:rsidRPr="00B77092" w:rsidRDefault="00B77092" w:rsidP="002C1390">
            <w:pPr>
              <w:rPr>
                <w:rFonts w:asciiTheme="minorHAnsi" w:hAnsiTheme="minorHAnsi"/>
                <w:sz w:val="18"/>
                <w:szCs w:val="18"/>
              </w:rPr>
            </w:pPr>
            <w:r w:rsidRPr="00B77092">
              <w:rPr>
                <w:rFonts w:asciiTheme="minorHAnsi" w:eastAsia="MS Gothic" w:hAnsiTheme="minorHAnsi"/>
                <w:sz w:val="18"/>
                <w:szCs w:val="18"/>
              </w:rPr>
              <w:t>Front door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 xml:space="preserve"> width</w:t>
            </w:r>
            <w:r w:rsidRPr="00B77092">
              <w:rPr>
                <w:rFonts w:asciiTheme="minorHAnsi" w:eastAsia="MS Gothic" w:hAnsiTheme="minorHAnsi"/>
                <w:sz w:val="18"/>
                <w:szCs w:val="18"/>
              </w:rPr>
              <w:t>:</w:t>
            </w: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6B5674" w14:textId="7F0C10B3" w:rsidR="00B77092" w:rsidRPr="00051FB0" w:rsidRDefault="00B77092" w:rsidP="002C139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7092" w:rsidRPr="00051FB0" w14:paraId="1C793FD6" w14:textId="77777777" w:rsidTr="00B77092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09F203" w14:textId="77777777" w:rsidR="00B77092" w:rsidRPr="00051FB0" w:rsidRDefault="00B77092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14:paraId="15962BB1" w14:textId="77777777" w:rsidR="00B77092" w:rsidRPr="00051FB0" w:rsidRDefault="00000000" w:rsidP="002C1390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50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092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7092" w:rsidRPr="00051FB0">
              <w:rPr>
                <w:sz w:val="18"/>
                <w:szCs w:val="18"/>
              </w:rPr>
              <w:t xml:space="preserve"> </w:t>
            </w:r>
            <w:r w:rsidR="00B77092" w:rsidRPr="00051FB0">
              <w:rPr>
                <w:rFonts w:asciiTheme="minorHAnsi" w:eastAsia="MS Gothic" w:hAnsiTheme="minorHAnsi"/>
                <w:sz w:val="18"/>
                <w:szCs w:val="18"/>
              </w:rPr>
              <w:t>Narrow doors</w:t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14:paraId="3D16ED88" w14:textId="77777777" w:rsidR="00B77092" w:rsidRPr="00051FB0" w:rsidRDefault="0000000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60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092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7092" w:rsidRPr="00051FB0">
              <w:rPr>
                <w:sz w:val="18"/>
                <w:szCs w:val="18"/>
              </w:rPr>
              <w:t xml:space="preserve"> </w:t>
            </w:r>
            <w:r w:rsidR="00B77092" w:rsidRPr="00051FB0">
              <w:rPr>
                <w:rFonts w:asciiTheme="minorHAnsi" w:eastAsia="MS Gothic" w:hAnsiTheme="minorHAnsi"/>
                <w:sz w:val="18"/>
                <w:szCs w:val="18"/>
              </w:rPr>
              <w:t>No charging location</w:t>
            </w:r>
          </w:p>
        </w:tc>
        <w:tc>
          <w:tcPr>
            <w:tcW w:w="2545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7DBE3C" w14:textId="3830F09C" w:rsidR="00B77092" w:rsidRPr="00B77092" w:rsidRDefault="00B77092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B77092">
              <w:rPr>
                <w:rFonts w:asciiTheme="minorHAnsi" w:eastAsia="MS Gothic" w:hAnsiTheme="minorHAnsi"/>
                <w:sz w:val="18"/>
                <w:szCs w:val="18"/>
              </w:rPr>
              <w:t>Narrowest internal door width:</w:t>
            </w:r>
          </w:p>
        </w:tc>
        <w:tc>
          <w:tcPr>
            <w:tcW w:w="1442" w:type="dxa"/>
            <w:gridSpan w:val="3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A35825" w14:textId="1591F557" w:rsidR="00B77092" w:rsidRPr="00051FB0" w:rsidRDefault="00B77092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  <w:tr w:rsidR="00B77092" w:rsidRPr="00051FB0" w14:paraId="2CDDAC19" w14:textId="77777777" w:rsidTr="00B77092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4BC73C9" w14:textId="1CB21368" w:rsidR="00B77092" w:rsidRPr="00DD51F3" w:rsidRDefault="00B77092" w:rsidP="00C940F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66" w:type="dxa"/>
            <w:gridSpan w:val="4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A572E" w14:textId="45DAED42" w:rsidR="00B77092" w:rsidRPr="00DD51F3" w:rsidRDefault="0000000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092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7092" w:rsidRPr="00051FB0">
              <w:rPr>
                <w:sz w:val="18"/>
                <w:szCs w:val="18"/>
              </w:rPr>
              <w:t xml:space="preserve"> </w:t>
            </w:r>
            <w:r w:rsidR="00B77092" w:rsidRPr="00051FB0">
              <w:rPr>
                <w:rFonts w:asciiTheme="minorHAnsi" w:eastAsia="MS Gothic" w:hAnsiTheme="minorHAnsi"/>
                <w:sz w:val="18"/>
                <w:szCs w:val="18"/>
              </w:rPr>
              <w:t>Tight turns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31E96" w14:textId="22176983" w:rsidR="00B77092" w:rsidRPr="00DD51F3" w:rsidRDefault="0000000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12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092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77092" w:rsidRPr="00051FB0">
              <w:rPr>
                <w:sz w:val="18"/>
                <w:szCs w:val="18"/>
              </w:rPr>
              <w:t xml:space="preserve"> </w:t>
            </w:r>
            <w:r w:rsidR="00B77092" w:rsidRPr="00051FB0">
              <w:rPr>
                <w:rFonts w:asciiTheme="minorHAnsi" w:eastAsia="MS Gothic" w:hAnsiTheme="minorHAnsi"/>
                <w:sz w:val="18"/>
                <w:szCs w:val="18"/>
              </w:rPr>
              <w:t>Lack of storage for equipment</w:t>
            </w:r>
          </w:p>
        </w:tc>
        <w:tc>
          <w:tcPr>
            <w:tcW w:w="2545" w:type="dxa"/>
            <w:gridSpan w:val="4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93278" w14:textId="1B860C72" w:rsidR="00B77092" w:rsidRPr="00B77092" w:rsidRDefault="00B77092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B77092">
              <w:rPr>
                <w:rFonts w:asciiTheme="minorHAnsi" w:eastAsia="MS Gothic" w:hAnsiTheme="minorHAnsi"/>
                <w:sz w:val="18"/>
                <w:szCs w:val="18"/>
              </w:rPr>
              <w:t>Hallway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 xml:space="preserve"> width/turns</w:t>
            </w:r>
            <w:r w:rsidRPr="00B77092">
              <w:rPr>
                <w:rFonts w:asciiTheme="minorHAnsi" w:eastAsia="MS Gothic" w:hAnsiTheme="minorHAnsi"/>
                <w:sz w:val="18"/>
                <w:szCs w:val="18"/>
              </w:rPr>
              <w:t>:</w:t>
            </w:r>
          </w:p>
        </w:tc>
        <w:tc>
          <w:tcPr>
            <w:tcW w:w="1442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D1CE22" w14:textId="77777777" w:rsidR="00B77092" w:rsidRPr="00DD51F3" w:rsidRDefault="00B77092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</w:tbl>
    <w:p w14:paraId="4F1FF8F9" w14:textId="77777777" w:rsidR="009A1937" w:rsidRPr="00051FB0" w:rsidRDefault="009A1937" w:rsidP="00623004">
      <w:pPr>
        <w:pStyle w:val="BodyText"/>
        <w:rPr>
          <w:rFonts w:ascii="Calibri" w:hAnsi="Calibri" w:cs="Arial"/>
          <w:sz w:val="18"/>
          <w:szCs w:val="18"/>
        </w:rPr>
      </w:pP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77092" w:rsidRPr="00051FB0" w14:paraId="6E2FDAD0" w14:textId="77777777" w:rsidTr="00B77092">
        <w:trPr>
          <w:trHeight w:val="2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4E4812" w14:textId="521397CA" w:rsidR="00B77092" w:rsidRPr="00051FB0" w:rsidRDefault="00B77092" w:rsidP="007E3FD3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B77092">
              <w:rPr>
                <w:b/>
                <w:sz w:val="18"/>
                <w:szCs w:val="18"/>
              </w:rPr>
              <w:t xml:space="preserve">Please provide any additional details about this person or their needs </w:t>
            </w:r>
            <w:r w:rsidRPr="00B77092">
              <w:rPr>
                <w:bCs/>
                <w:sz w:val="18"/>
                <w:szCs w:val="18"/>
              </w:rPr>
              <w:t>(if none please state n/a)</w:t>
            </w:r>
            <w:r w:rsidRPr="00B77092">
              <w:rPr>
                <w:b/>
                <w:sz w:val="18"/>
                <w:szCs w:val="18"/>
              </w:rPr>
              <w:t>:</w:t>
            </w:r>
            <w:r w:rsidR="00235C57">
              <w:rPr>
                <w:b/>
                <w:sz w:val="18"/>
                <w:szCs w:val="18"/>
              </w:rPr>
              <w:t xml:space="preserve"> </w:t>
            </w:r>
            <w:r w:rsidR="00155F9E">
              <w:rPr>
                <w:b/>
                <w:sz w:val="18"/>
                <w:szCs w:val="18"/>
              </w:rPr>
              <w:t>*</w:t>
            </w:r>
          </w:p>
        </w:tc>
      </w:tr>
      <w:tr w:rsidR="00177BF0" w:rsidRPr="00051FB0" w14:paraId="2D168ABC" w14:textId="77777777" w:rsidTr="00B77092">
        <w:trPr>
          <w:trHeight w:val="28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792893" w14:textId="5F0FC84A" w:rsidR="00177BF0" w:rsidRPr="00051FB0" w:rsidRDefault="00177BF0" w:rsidP="007D5864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</w:tbl>
    <w:p w14:paraId="7EBC983A" w14:textId="77777777" w:rsidR="00177BF0" w:rsidRPr="00051FB0" w:rsidRDefault="00177BF0" w:rsidP="00623004">
      <w:pPr>
        <w:pStyle w:val="BodyText"/>
        <w:rPr>
          <w:rFonts w:ascii="Calibri" w:hAnsi="Calibri" w:cs="Arial"/>
          <w:sz w:val="18"/>
          <w:szCs w:val="18"/>
        </w:rPr>
      </w:pPr>
    </w:p>
    <w:tbl>
      <w:tblPr>
        <w:tblW w:w="10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515"/>
        <w:gridCol w:w="2777"/>
        <w:gridCol w:w="569"/>
        <w:gridCol w:w="2437"/>
        <w:gridCol w:w="581"/>
      </w:tblGrid>
      <w:tr w:rsidR="009A1937" w:rsidRPr="00051FB0" w14:paraId="57C3BA28" w14:textId="77777777" w:rsidTr="00177BF0">
        <w:trPr>
          <w:trHeight w:val="524"/>
        </w:trPr>
        <w:tc>
          <w:tcPr>
            <w:tcW w:w="10627" w:type="dxa"/>
            <w:gridSpan w:val="6"/>
            <w:shd w:val="clear" w:color="auto" w:fill="auto"/>
          </w:tcPr>
          <w:p w14:paraId="2428DAAA" w14:textId="77777777" w:rsidR="009A1937" w:rsidRPr="00051FB0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>PRESSURE ULCER RISK ASSESSMENT – BRADEN SCALE</w:t>
            </w:r>
          </w:p>
          <w:p w14:paraId="4E596D52" w14:textId="77777777" w:rsidR="009A1937" w:rsidRPr="00051FB0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Users with existing or previous pressure damage are immediately </w:t>
            </w:r>
            <w:r w:rsidRPr="00051FB0">
              <w:rPr>
                <w:rFonts w:cs="Frutiger 45 Light"/>
                <w:b/>
                <w:bCs/>
                <w:color w:val="FF0000"/>
                <w:sz w:val="18"/>
                <w:szCs w:val="18"/>
                <w:lang w:eastAsia="en-GB"/>
              </w:rPr>
              <w:t>high risk</w:t>
            </w:r>
          </w:p>
        </w:tc>
      </w:tr>
      <w:tr w:rsidR="009A1937" w:rsidRPr="00051FB0" w14:paraId="29EA520A" w14:textId="77777777" w:rsidTr="00177BF0">
        <w:trPr>
          <w:trHeight w:val="524"/>
        </w:trPr>
        <w:tc>
          <w:tcPr>
            <w:tcW w:w="4263" w:type="dxa"/>
            <w:gridSpan w:val="2"/>
            <w:shd w:val="clear" w:color="auto" w:fill="auto"/>
          </w:tcPr>
          <w:p w14:paraId="0AC9626E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Sensory perception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ability to respond meaningfully to pressure related discomfort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6AD1DDE4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Mobility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ability to change and control body position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103A5C0E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Moisture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degree to which skin is exposed to moisture</w:t>
            </w:r>
          </w:p>
        </w:tc>
      </w:tr>
      <w:tr w:rsidR="009A1937" w:rsidRPr="00051FB0" w14:paraId="1A6CEB13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1D5A1204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Completely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57050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shd w:val="clear" w:color="auto" w:fill="auto"/>
              </w:tcPr>
              <w:p w14:paraId="2371E8C4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63FB5B5A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Completely immobile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51233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shd w:val="clear" w:color="auto" w:fill="auto"/>
              </w:tcPr>
              <w:p w14:paraId="3CEC75B8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566CEE82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Constantly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62611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2C06C2D3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09A5145C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5F830A3F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4993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shd w:val="clear" w:color="auto" w:fill="auto"/>
              </w:tcPr>
              <w:p w14:paraId="412D04A1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771763FC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5145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shd w:val="clear" w:color="auto" w:fill="auto"/>
              </w:tcPr>
              <w:p w14:paraId="5763B009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26651BEB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Very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96301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0FECC743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1CDB17CB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1D0AB7AF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50733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shd w:val="clear" w:color="auto" w:fill="auto"/>
              </w:tcPr>
              <w:p w14:paraId="3F357922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0174EEEA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318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shd w:val="clear" w:color="auto" w:fill="auto"/>
              </w:tcPr>
              <w:p w14:paraId="7DFE2726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1A30DA17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Occasionally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44161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5F2B57FB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627BD52E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1C2C97E5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No impairment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92301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5CBFB2A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2D6F6555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No limitations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09891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58F3716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02410C3B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Rarely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83568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147EE09E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0D80ED6B" w14:textId="77777777" w:rsidTr="00177BF0">
        <w:tc>
          <w:tcPr>
            <w:tcW w:w="10627" w:type="dxa"/>
            <w:gridSpan w:val="6"/>
            <w:shd w:val="clear" w:color="auto" w:fill="D9D9D9"/>
          </w:tcPr>
          <w:p w14:paraId="43AE3701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7E169D6E" w14:textId="77777777" w:rsidTr="00177BF0">
        <w:trPr>
          <w:trHeight w:val="70"/>
        </w:trPr>
        <w:tc>
          <w:tcPr>
            <w:tcW w:w="4263" w:type="dxa"/>
            <w:gridSpan w:val="2"/>
            <w:shd w:val="clear" w:color="auto" w:fill="auto"/>
          </w:tcPr>
          <w:p w14:paraId="2620E35C" w14:textId="77777777" w:rsidR="009A1937" w:rsidRPr="00051FB0" w:rsidRDefault="009A1937" w:rsidP="009A1937">
            <w:pPr>
              <w:adjustRightInd w:val="0"/>
              <w:spacing w:after="8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Activity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degree of physical activity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56BF10D2" w14:textId="77777777" w:rsidR="009A1937" w:rsidRPr="00051FB0" w:rsidRDefault="009A1937" w:rsidP="009A1937">
            <w:pPr>
              <w:adjustRightInd w:val="0"/>
              <w:spacing w:after="40"/>
              <w:rPr>
                <w:rFonts w:cs="Arial"/>
                <w:sz w:val="18"/>
                <w:szCs w:val="18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Nutrition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Usual food intake</w:t>
            </w:r>
          </w:p>
        </w:tc>
        <w:tc>
          <w:tcPr>
            <w:tcW w:w="2437" w:type="dxa"/>
            <w:shd w:val="clear" w:color="auto" w:fill="auto"/>
          </w:tcPr>
          <w:p w14:paraId="7AF51E4E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>Friction and Shear</w:t>
            </w:r>
          </w:p>
        </w:tc>
        <w:tc>
          <w:tcPr>
            <w:tcW w:w="581" w:type="dxa"/>
            <w:shd w:val="clear" w:color="auto" w:fill="auto"/>
          </w:tcPr>
          <w:p w14:paraId="28988442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64510D47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44A293C6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Bed bound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50073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shd w:val="clear" w:color="auto" w:fill="auto"/>
              </w:tcPr>
              <w:p w14:paraId="2C0BF4DD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61BD8545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Very poor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3226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shd w:val="clear" w:color="auto" w:fill="auto"/>
              </w:tcPr>
              <w:p w14:paraId="3EAE90BE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49F39959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8323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214EBA62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02FCB937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1477482B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Chair bound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008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shd w:val="clear" w:color="auto" w:fill="auto"/>
              </w:tcPr>
              <w:p w14:paraId="3F185843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23FED67D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Probably inadequate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77400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shd w:val="clear" w:color="auto" w:fill="auto"/>
              </w:tcPr>
              <w:p w14:paraId="02772C37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30E7F34D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Potential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2500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4D6DA917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3F3C8DDE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345A2F00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Walks Occasionally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6057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shd w:val="clear" w:color="auto" w:fill="auto"/>
              </w:tcPr>
              <w:p w14:paraId="02C9D970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14A75E47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Adequate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767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shd w:val="clear" w:color="auto" w:fill="auto"/>
              </w:tcPr>
              <w:p w14:paraId="73D8934C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5697C2B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No apparent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63085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1715ED47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313D5E90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111B45A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Walks frequently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961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E4C06DC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25B0150B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Excellent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7465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F2408C8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5471CCED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shd w:val="clear" w:color="auto" w:fill="auto"/>
          </w:tcPr>
          <w:p w14:paraId="2CCF8C12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12769611" w14:textId="77777777" w:rsidTr="00177BF0">
        <w:tc>
          <w:tcPr>
            <w:tcW w:w="3748" w:type="dxa"/>
            <w:shd w:val="clear" w:color="auto" w:fill="auto"/>
            <w:vAlign w:val="center"/>
          </w:tcPr>
          <w:p w14:paraId="1A6193DB" w14:textId="77777777" w:rsidR="009A1937" w:rsidRPr="00051FB0" w:rsidRDefault="009A1937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Arial"/>
                <w:sz w:val="18"/>
                <w:szCs w:val="18"/>
              </w:rPr>
              <w:t>Existing or previous pressure damage: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14:paraId="2C71EE5C" w14:textId="77777777" w:rsidR="009A1937" w:rsidRPr="00051FB0" w:rsidRDefault="00000000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color w:val="FF0000"/>
                  <w:sz w:val="18"/>
                  <w:szCs w:val="18"/>
                </w:rPr>
                <w:id w:val="6249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37" w:rsidRPr="00051FB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9A1937" w:rsidRPr="00051FB0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  - </w:t>
            </w:r>
            <w:r w:rsidR="009A1937" w:rsidRPr="00051FB0">
              <w:rPr>
                <w:rFonts w:ascii="Calibri" w:hAnsi="Calibri" w:cs="Arial"/>
                <w:i/>
                <w:color w:val="FF0000"/>
                <w:sz w:val="18"/>
                <w:szCs w:val="18"/>
              </w:rPr>
              <w:t>High Risk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29D202EF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Frutiger 45 Light"/>
                <w:color w:val="000000"/>
                <w:sz w:val="18"/>
                <w:szCs w:val="18"/>
                <w:lang w:eastAsia="en-GB"/>
              </w:rPr>
              <w:t>Total Score</w:t>
            </w:r>
          </w:p>
        </w:tc>
        <w:tc>
          <w:tcPr>
            <w:tcW w:w="581" w:type="dxa"/>
            <w:shd w:val="clear" w:color="auto" w:fill="auto"/>
          </w:tcPr>
          <w:p w14:paraId="78C7578C" w14:textId="77777777" w:rsidR="009A1937" w:rsidRPr="00051FB0" w:rsidRDefault="009A1937" w:rsidP="009A1937">
            <w:pPr>
              <w:adjustRightInd w:val="0"/>
              <w:rPr>
                <w:rFonts w:cs="Frutiger 45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520AF2B7" w14:textId="77777777" w:rsidTr="00177BF0">
        <w:trPr>
          <w:trHeight w:val="285"/>
        </w:trPr>
        <w:tc>
          <w:tcPr>
            <w:tcW w:w="7609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A67B58F" w14:textId="77777777" w:rsidR="009A1937" w:rsidRPr="00051FB0" w:rsidRDefault="009A1937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Arial"/>
                <w:sz w:val="18"/>
                <w:szCs w:val="18"/>
              </w:rPr>
              <w:t>Location and grade of previous pressure ulcer(s):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14:paraId="27AD0F4F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8"/>
                <w:szCs w:val="18"/>
              </w:rPr>
            </w:pPr>
            <w:r w:rsidRPr="00051FB0">
              <w:rPr>
                <w:rFonts w:ascii="Calibri" w:hAnsi="Calibri" w:cs="Arial"/>
                <w:color w:val="00B050"/>
                <w:sz w:val="18"/>
                <w:szCs w:val="18"/>
              </w:rPr>
              <w:t>16+ = Low risk</w:t>
            </w:r>
          </w:p>
          <w:p w14:paraId="353113CE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FFC000"/>
                <w:sz w:val="18"/>
                <w:szCs w:val="18"/>
              </w:rPr>
            </w:pPr>
            <w:r w:rsidRPr="00051FB0">
              <w:rPr>
                <w:rFonts w:ascii="Calibri" w:hAnsi="Calibri" w:cs="Arial"/>
                <w:color w:val="FFC000"/>
                <w:sz w:val="18"/>
                <w:szCs w:val="18"/>
              </w:rPr>
              <w:t>13 – 15 = Medium risk</w:t>
            </w:r>
          </w:p>
          <w:p w14:paraId="36D191F7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Arial"/>
                <w:color w:val="FF0000"/>
                <w:sz w:val="18"/>
                <w:szCs w:val="18"/>
              </w:rPr>
              <w:t>Less than 12 = High risk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12484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20D97930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2D13D3F3" w14:textId="77777777" w:rsidTr="00177BF0">
        <w:trPr>
          <w:trHeight w:val="295"/>
        </w:trPr>
        <w:tc>
          <w:tcPr>
            <w:tcW w:w="7609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090E2CE0" w14:textId="77777777" w:rsidR="009A1937" w:rsidRPr="00051FB0" w:rsidRDefault="009A1937" w:rsidP="009A1937">
            <w:pPr>
              <w:pStyle w:val="BodyTex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7FDC5168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58441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422C0049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4DD616E9" w14:textId="77777777" w:rsidTr="00177BF0">
        <w:trPr>
          <w:trHeight w:val="181"/>
        </w:trPr>
        <w:tc>
          <w:tcPr>
            <w:tcW w:w="7609" w:type="dxa"/>
            <w:gridSpan w:val="4"/>
            <w:vMerge/>
            <w:shd w:val="clear" w:color="auto" w:fill="D9D9D9" w:themeFill="background1" w:themeFillShade="D9"/>
          </w:tcPr>
          <w:p w14:paraId="6CB6EC8A" w14:textId="77777777" w:rsidR="009A1937" w:rsidRPr="00051FB0" w:rsidRDefault="009A1937" w:rsidP="009A1937">
            <w:pPr>
              <w:pStyle w:val="BodyTex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409D4D1D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209528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6DA4296C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2939BA18" w14:textId="10CAD012" w:rsidR="00177BF0" w:rsidRPr="00051FB0" w:rsidRDefault="00177BF0" w:rsidP="00177BF0">
      <w:pPr>
        <w:pStyle w:val="BodyText"/>
        <w:jc w:val="center"/>
        <w:rPr>
          <w:rFonts w:ascii="Calibri" w:hAnsi="Calibri"/>
          <w:bCs w:val="0"/>
          <w:iCs/>
          <w:sz w:val="18"/>
          <w:szCs w:val="18"/>
        </w:rPr>
      </w:pPr>
      <w:r w:rsidRPr="00051FB0">
        <w:rPr>
          <w:rFonts w:ascii="Calibri" w:hAnsi="Calibri"/>
          <w:bCs w:val="0"/>
          <w:iCs/>
          <w:sz w:val="18"/>
          <w:szCs w:val="18"/>
        </w:rPr>
        <w:t xml:space="preserve">To be used in conjunction with </w:t>
      </w:r>
      <w:r w:rsidRPr="00051FB0">
        <w:rPr>
          <w:rFonts w:ascii="Calibri" w:hAnsi="Calibri"/>
          <w:bCs w:val="0"/>
          <w:iCs/>
          <w:sz w:val="18"/>
          <w:szCs w:val="18"/>
          <w:u w:val="single"/>
        </w:rPr>
        <w:t>clinical judgement</w:t>
      </w:r>
      <w:r w:rsidRPr="00051FB0">
        <w:rPr>
          <w:rFonts w:ascii="Calibri" w:hAnsi="Calibri"/>
          <w:bCs w:val="0"/>
          <w:iCs/>
          <w:sz w:val="18"/>
          <w:szCs w:val="18"/>
        </w:rPr>
        <w:t xml:space="preserve">. Please note </w:t>
      </w:r>
      <w:r w:rsidRPr="00051FB0">
        <w:rPr>
          <w:rFonts w:ascii="Calibri" w:hAnsi="Calibri"/>
          <w:bCs w:val="0"/>
          <w:iCs/>
          <w:color w:val="FF0000"/>
          <w:sz w:val="18"/>
          <w:szCs w:val="18"/>
        </w:rPr>
        <w:t xml:space="preserve">lower scores </w:t>
      </w:r>
      <w:r w:rsidRPr="00051FB0">
        <w:rPr>
          <w:rFonts w:ascii="Calibri" w:hAnsi="Calibri"/>
          <w:bCs w:val="0"/>
          <w:iCs/>
          <w:sz w:val="18"/>
          <w:szCs w:val="18"/>
        </w:rPr>
        <w:t>indicate a higher risk of pressure ulcer development</w:t>
      </w:r>
    </w:p>
    <w:p w14:paraId="2079787B" w14:textId="079BE47D" w:rsidR="00623004" w:rsidRPr="000742F9" w:rsidRDefault="00623004" w:rsidP="00623004">
      <w:pPr>
        <w:pStyle w:val="BodyText"/>
        <w:rPr>
          <w:rFonts w:ascii="Calibri" w:eastAsia="Calibri" w:hAnsi="Calibri"/>
          <w:b w:val="0"/>
          <w:sz w:val="18"/>
          <w:szCs w:val="1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742F9" w:rsidRPr="00051FB0" w14:paraId="5CF0DB2C" w14:textId="77777777" w:rsidTr="000742F9">
        <w:trPr>
          <w:trHeight w:val="442"/>
        </w:trPr>
        <w:tc>
          <w:tcPr>
            <w:tcW w:w="10627" w:type="dxa"/>
            <w:shd w:val="clear" w:color="auto" w:fill="FFFF00"/>
          </w:tcPr>
          <w:p w14:paraId="28764990" w14:textId="638AC3AE" w:rsidR="000742F9" w:rsidRPr="000742F9" w:rsidRDefault="000742F9">
            <w:pPr>
              <w:rPr>
                <w:b/>
                <w:bCs/>
                <w:sz w:val="18"/>
                <w:szCs w:val="18"/>
              </w:rPr>
            </w:pPr>
            <w:r w:rsidRPr="000742F9">
              <w:rPr>
                <w:rFonts w:cs="Arial"/>
                <w:b/>
                <w:bCs/>
                <w:sz w:val="18"/>
                <w:szCs w:val="18"/>
              </w:rPr>
              <w:t xml:space="preserve">Information on other risk factors which would indicate a requirement for pressure management, e.g., sitting posture, transfer technique, duration of sitting, etc. </w:t>
            </w:r>
            <w:r w:rsidRPr="000742F9">
              <w:rPr>
                <w:rFonts w:cs="Arial"/>
                <w:sz w:val="18"/>
                <w:szCs w:val="18"/>
              </w:rPr>
              <w:t>(i</w:t>
            </w:r>
            <w:r w:rsidRPr="000742F9">
              <w:rPr>
                <w:sz w:val="18"/>
                <w:szCs w:val="18"/>
              </w:rPr>
              <w:t>f none please state n/a)</w:t>
            </w:r>
            <w:r w:rsidRPr="000742F9">
              <w:rPr>
                <w:b/>
                <w:bCs/>
                <w:sz w:val="18"/>
                <w:szCs w:val="18"/>
              </w:rPr>
              <w:t>:</w:t>
            </w:r>
            <w:r w:rsidR="00235C57">
              <w:rPr>
                <w:b/>
                <w:bCs/>
                <w:sz w:val="18"/>
                <w:szCs w:val="18"/>
              </w:rPr>
              <w:t xml:space="preserve"> </w:t>
            </w:r>
            <w:r w:rsidRPr="000742F9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C325FF" w:rsidRPr="00051FB0" w14:paraId="4CDDC09B" w14:textId="77777777" w:rsidTr="000742F9">
        <w:trPr>
          <w:trHeight w:val="1587"/>
        </w:trPr>
        <w:tc>
          <w:tcPr>
            <w:tcW w:w="10627" w:type="dxa"/>
            <w:shd w:val="clear" w:color="auto" w:fill="FFFF00"/>
          </w:tcPr>
          <w:p w14:paraId="6F0FD14F" w14:textId="6820309D" w:rsidR="00C325FF" w:rsidRPr="00051FB0" w:rsidRDefault="00C325FF">
            <w:pPr>
              <w:rPr>
                <w:sz w:val="18"/>
                <w:szCs w:val="18"/>
              </w:rPr>
            </w:pPr>
          </w:p>
        </w:tc>
      </w:tr>
    </w:tbl>
    <w:p w14:paraId="7232CC5A" w14:textId="77777777" w:rsidR="007B5D66" w:rsidRPr="00051FB0" w:rsidRDefault="007B5D66">
      <w:pPr>
        <w:rPr>
          <w:sz w:val="18"/>
          <w:szCs w:val="18"/>
        </w:rPr>
      </w:pPr>
    </w:p>
    <w:p w14:paraId="21D694EE" w14:textId="77777777" w:rsidR="007B5D66" w:rsidRPr="00051FB0" w:rsidRDefault="007B5D66">
      <w:pPr>
        <w:rPr>
          <w:b/>
          <w:bCs/>
          <w:sz w:val="18"/>
          <w:szCs w:val="18"/>
        </w:rPr>
      </w:pPr>
      <w:r w:rsidRPr="00051FB0">
        <w:rPr>
          <w:b/>
          <w:bCs/>
          <w:sz w:val="18"/>
          <w:szCs w:val="18"/>
        </w:rPr>
        <w:t>Measurement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B5D66" w:rsidRPr="00051FB0" w14:paraId="6FBD3ACA" w14:textId="77777777" w:rsidTr="007B5D66">
        <w:tc>
          <w:tcPr>
            <w:tcW w:w="3681" w:type="dxa"/>
          </w:tcPr>
          <w:p w14:paraId="401C283B" w14:textId="77777777" w:rsidR="007B5D66" w:rsidRPr="00051FB0" w:rsidRDefault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3EF3634" wp14:editId="7AFF35B0">
                  <wp:extent cx="2162175" cy="1808561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0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14:paraId="13403B00" w14:textId="77777777" w:rsidR="007B5D66" w:rsidRPr="00051FB0" w:rsidRDefault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Hip width:</w:t>
            </w:r>
          </w:p>
          <w:p w14:paraId="22242121" w14:textId="77777777" w:rsidR="007B5D66" w:rsidRPr="00051FB0" w:rsidRDefault="007B5D66" w:rsidP="007B5D6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The width of the widest part of the hip</w:t>
            </w:r>
          </w:p>
          <w:p w14:paraId="5F17B652" w14:textId="77777777" w:rsidR="007B5D66" w:rsidRPr="00051FB0" w:rsidRDefault="007B5D66" w:rsidP="007B5D6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Ensure that the tape measure does not bend when measuring</w:t>
            </w:r>
          </w:p>
          <w:p w14:paraId="2BBA3EA2" w14:textId="77777777" w:rsidR="007B5D66" w:rsidRPr="00051FB0" w:rsidRDefault="007B5D66" w:rsidP="007B5D66">
            <w:pPr>
              <w:rPr>
                <w:sz w:val="18"/>
                <w:szCs w:val="18"/>
              </w:rPr>
            </w:pPr>
          </w:p>
          <w:p w14:paraId="23019456" w14:textId="77777777" w:rsidR="007B5D66" w:rsidRPr="00051FB0" w:rsidRDefault="007B5D66" w:rsidP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Seat depth:</w:t>
            </w:r>
          </w:p>
          <w:p w14:paraId="0EA465A9" w14:textId="77777777" w:rsidR="007B5D66" w:rsidRPr="00051FB0" w:rsidRDefault="007B5D66" w:rsidP="007B5D6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From the back of the knees to the rear-most part of the bottom</w:t>
            </w:r>
          </w:p>
          <w:p w14:paraId="53DCC3A2" w14:textId="77777777" w:rsidR="007B5D66" w:rsidRPr="00051FB0" w:rsidRDefault="007B5D66" w:rsidP="007B5D66">
            <w:pPr>
              <w:rPr>
                <w:sz w:val="18"/>
                <w:szCs w:val="18"/>
              </w:rPr>
            </w:pPr>
          </w:p>
          <w:p w14:paraId="574A0361" w14:textId="77777777" w:rsidR="007B5D66" w:rsidRPr="00051FB0" w:rsidRDefault="007B5D66" w:rsidP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Calf length:</w:t>
            </w:r>
          </w:p>
          <w:p w14:paraId="4D707ECC" w14:textId="77777777" w:rsidR="007B5D66" w:rsidRPr="00051FB0" w:rsidRDefault="007B5D66" w:rsidP="007B5D6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From the back of the knee to the floor/under the heel</w:t>
            </w:r>
          </w:p>
        </w:tc>
      </w:tr>
    </w:tbl>
    <w:p w14:paraId="498539B0" w14:textId="0D635681" w:rsidR="00F70238" w:rsidRDefault="00F70238">
      <w:pPr>
        <w:rPr>
          <w:b/>
          <w:bCs/>
          <w:sz w:val="18"/>
          <w:szCs w:val="18"/>
        </w:rPr>
      </w:pPr>
    </w:p>
    <w:p w14:paraId="2B643463" w14:textId="77777777" w:rsidR="00C91C60" w:rsidRDefault="00C91C6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2D18671C" w14:textId="1812FC42" w:rsidR="00C91C60" w:rsidRPr="00051FB0" w:rsidRDefault="00C91C60" w:rsidP="00C91C60">
      <w:pPr>
        <w:rPr>
          <w:b/>
          <w:bCs/>
          <w:sz w:val="18"/>
          <w:szCs w:val="18"/>
        </w:rPr>
      </w:pPr>
      <w:r w:rsidRPr="00051FB0">
        <w:rPr>
          <w:b/>
          <w:bCs/>
          <w:sz w:val="18"/>
          <w:szCs w:val="18"/>
        </w:rPr>
        <w:lastRenderedPageBreak/>
        <w:t>External Prescription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32"/>
        <w:gridCol w:w="971"/>
        <w:gridCol w:w="243"/>
        <w:gridCol w:w="380"/>
        <w:gridCol w:w="1062"/>
        <w:gridCol w:w="268"/>
        <w:gridCol w:w="133"/>
        <w:gridCol w:w="108"/>
        <w:gridCol w:w="1585"/>
        <w:gridCol w:w="534"/>
        <w:gridCol w:w="1037"/>
        <w:gridCol w:w="56"/>
        <w:gridCol w:w="1518"/>
      </w:tblGrid>
      <w:tr w:rsidR="00C91C60" w:rsidRPr="00051FB0" w14:paraId="5929766A" w14:textId="77777777" w:rsidTr="007E3FD3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3870B8" w14:textId="77777777" w:rsidR="00C91C60" w:rsidRPr="00051FB0" w:rsidRDefault="00C91C60" w:rsidP="007E3FD3">
            <w:pPr>
              <w:rPr>
                <w:b/>
                <w:sz w:val="18"/>
                <w:szCs w:val="18"/>
                <w:u w:val="single"/>
              </w:rPr>
            </w:pPr>
            <w:r w:rsidRPr="00051FB0">
              <w:rPr>
                <w:b/>
                <w:sz w:val="18"/>
                <w:szCs w:val="18"/>
                <w:u w:val="single"/>
              </w:rPr>
              <w:t xml:space="preserve">Manual Wheelchair </w:t>
            </w:r>
            <w:r w:rsidRPr="00051FB0">
              <w:rPr>
                <w:bCs/>
                <w:color w:val="FF0000"/>
                <w:sz w:val="18"/>
                <w:szCs w:val="18"/>
              </w:rPr>
              <w:t>WILL BE SUPPLIED WITH STANDARD 2” CUSHION, UNLESS OTHERWISE STATED</w:t>
            </w:r>
          </w:p>
          <w:p w14:paraId="3C490AA0" w14:textId="77777777" w:rsidR="00C91C60" w:rsidRPr="00051FB0" w:rsidRDefault="00C91C60" w:rsidP="007E3FD3">
            <w:pPr>
              <w:rPr>
                <w:bCs/>
                <w:sz w:val="18"/>
                <w:szCs w:val="18"/>
              </w:rPr>
            </w:pPr>
            <w:r w:rsidRPr="00051FB0">
              <w:rPr>
                <w:color w:val="FF0000"/>
                <w:sz w:val="18"/>
                <w:szCs w:val="18"/>
              </w:rPr>
              <w:t xml:space="preserve">PLEASE NOTE A REQUEST CAN ONLY BE MADE IF THE CLIENT MEETS THE ELIGIBILITY CRITERIA </w:t>
            </w:r>
          </w:p>
        </w:tc>
      </w:tr>
      <w:tr w:rsidR="00C91C60" w:rsidRPr="00051FB0" w14:paraId="53C68875" w14:textId="77777777" w:rsidTr="007E3FD3">
        <w:tc>
          <w:tcPr>
            <w:tcW w:w="394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6B095A1" w14:textId="77777777" w:rsidR="00C91C60" w:rsidRPr="00051FB0" w:rsidRDefault="00000000" w:rsidP="007E3FD3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9793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91C60" w:rsidRPr="00051FB0">
              <w:rPr>
                <w:b/>
                <w:bCs/>
                <w:sz w:val="18"/>
                <w:szCs w:val="18"/>
              </w:rPr>
              <w:t xml:space="preserve"> Manual Self Propel</w:t>
            </w:r>
          </w:p>
          <w:p w14:paraId="5F690226" w14:textId="77777777" w:rsidR="00C91C60" w:rsidRPr="00051FB0" w:rsidRDefault="00C91C60" w:rsidP="007E3FD3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Suitable for adults up to 21 stone</w:t>
            </w:r>
          </w:p>
          <w:p w14:paraId="5A8462A4" w14:textId="77777777" w:rsidR="00C91C60" w:rsidRPr="00051FB0" w:rsidRDefault="00C91C60" w:rsidP="007E3FD3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Weight of chair 38lbs / 18kg</w:t>
            </w:r>
          </w:p>
          <w:p w14:paraId="23C90A91" w14:textId="77777777" w:rsidR="00C91C60" w:rsidRPr="00051FB0" w:rsidRDefault="00C91C60" w:rsidP="007E3FD3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Does not have medical contraindications</w:t>
            </w: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</w:tcPr>
          <w:p w14:paraId="72A7201C" w14:textId="77777777" w:rsidR="00C91C60" w:rsidRPr="00051FB0" w:rsidRDefault="00C91C60" w:rsidP="007E3FD3">
            <w:pPr>
              <w:rPr>
                <w:b/>
                <w:sz w:val="18"/>
                <w:szCs w:val="18"/>
                <w:u w:val="single"/>
              </w:rPr>
            </w:pPr>
            <w:r w:rsidRPr="00051FB0">
              <w:rPr>
                <w:noProof/>
                <w:sz w:val="18"/>
                <w:szCs w:val="18"/>
              </w:rPr>
              <w:drawing>
                <wp:inline distT="0" distB="0" distL="0" distR="0" wp14:anchorId="565BB1FB" wp14:editId="2C081FB5">
                  <wp:extent cx="826550" cy="715010"/>
                  <wp:effectExtent l="0" t="0" r="0" b="0"/>
                  <wp:docPr id="54" name="Picture 2047" descr="A close-up of the mo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2047" descr="A close-up of the moon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06" cy="71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tcBorders>
              <w:bottom w:val="single" w:sz="18" w:space="0" w:color="auto"/>
            </w:tcBorders>
          </w:tcPr>
          <w:p w14:paraId="1087BE4C" w14:textId="77777777" w:rsidR="00C91C60" w:rsidRPr="00051FB0" w:rsidRDefault="00000000" w:rsidP="007E3FD3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8295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91C60" w:rsidRPr="00051FB0">
              <w:rPr>
                <w:b/>
                <w:bCs/>
                <w:sz w:val="18"/>
                <w:szCs w:val="18"/>
              </w:rPr>
              <w:t xml:space="preserve"> Manual Attendant-Propel</w:t>
            </w:r>
          </w:p>
          <w:p w14:paraId="429C2148" w14:textId="77777777" w:rsidR="00C91C60" w:rsidRPr="00051FB0" w:rsidRDefault="00C91C60" w:rsidP="007E3FD3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suitable for adults up to 21 stone</w:t>
            </w:r>
          </w:p>
          <w:p w14:paraId="7AB59F6B" w14:textId="77777777" w:rsidR="00C91C60" w:rsidRPr="00051FB0" w:rsidRDefault="00C91C60" w:rsidP="007E3FD3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weight of chair 34 lbs / 15kg</w:t>
            </w:r>
          </w:p>
        </w:tc>
        <w:tc>
          <w:tcPr>
            <w:tcW w:w="1518" w:type="dxa"/>
            <w:tcBorders>
              <w:bottom w:val="single" w:sz="18" w:space="0" w:color="auto"/>
              <w:right w:val="single" w:sz="18" w:space="0" w:color="auto"/>
            </w:tcBorders>
          </w:tcPr>
          <w:p w14:paraId="24B1CB07" w14:textId="77777777" w:rsidR="00C91C60" w:rsidRPr="00051FB0" w:rsidRDefault="00C91C60" w:rsidP="007E3FD3">
            <w:pPr>
              <w:rPr>
                <w:b/>
                <w:sz w:val="18"/>
                <w:szCs w:val="18"/>
                <w:u w:val="single"/>
              </w:rPr>
            </w:pPr>
            <w:r w:rsidRPr="00051FB0">
              <w:rPr>
                <w:noProof/>
                <w:sz w:val="18"/>
                <w:szCs w:val="18"/>
              </w:rPr>
              <w:drawing>
                <wp:inline distT="0" distB="0" distL="0" distR="0" wp14:anchorId="07EBD50A" wp14:editId="7D588558">
                  <wp:extent cx="826770" cy="770890"/>
                  <wp:effectExtent l="0" t="0" r="0" b="0"/>
                  <wp:docPr id="53" name="Picture 2049" descr="A picture containing pool 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2049" descr="A picture containing pool ball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C60" w:rsidRPr="00051FB0" w14:paraId="18F81840" w14:textId="77777777" w:rsidTr="007E3FD3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6DE433" w14:textId="77777777" w:rsidR="00C91C60" w:rsidRPr="00051FB0" w:rsidRDefault="00C91C60" w:rsidP="007E3FD3">
            <w:pPr>
              <w:rPr>
                <w:b/>
                <w:bCs/>
                <w:sz w:val="18"/>
                <w:szCs w:val="18"/>
                <w:u w:val="single"/>
              </w:rPr>
            </w:pPr>
            <w:r w:rsidRPr="00051FB0">
              <w:rPr>
                <w:b/>
                <w:bCs/>
                <w:sz w:val="18"/>
                <w:szCs w:val="18"/>
                <w:u w:val="single"/>
              </w:rPr>
              <w:t>Electric Indoor/Outdoor Power Chair</w:t>
            </w:r>
          </w:p>
          <w:p w14:paraId="4CD81706" w14:textId="77777777" w:rsidR="00C91C60" w:rsidRPr="00051FB0" w:rsidRDefault="00C91C60" w:rsidP="007E3FD3">
            <w:pPr>
              <w:rPr>
                <w:sz w:val="18"/>
                <w:szCs w:val="18"/>
              </w:rPr>
            </w:pPr>
            <w:r w:rsidRPr="00051FB0">
              <w:rPr>
                <w:color w:val="FF0000"/>
                <w:sz w:val="18"/>
                <w:szCs w:val="18"/>
              </w:rPr>
              <w:t>PLEASE NOTE A REQUEST CAN ONLY BE MADE FOR POWER IF THE CLIENT MEETS THE POWER CHAIR ELIGIBILITY CRITERIA.</w:t>
            </w:r>
          </w:p>
        </w:tc>
      </w:tr>
      <w:tr w:rsidR="00C91C60" w:rsidRPr="00051FB0" w14:paraId="4F1FEB89" w14:textId="77777777" w:rsidTr="007E3FD3">
        <w:tc>
          <w:tcPr>
            <w:tcW w:w="3946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0C71C48" w14:textId="77777777" w:rsidR="00C91C60" w:rsidRPr="00051FB0" w:rsidRDefault="00000000" w:rsidP="007E3FD3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20656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91C60" w:rsidRPr="00051FB0">
              <w:rPr>
                <w:b/>
                <w:bCs/>
                <w:sz w:val="18"/>
                <w:szCs w:val="18"/>
              </w:rPr>
              <w:t xml:space="preserve"> Electric Indoor Only Chair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71949F24" w14:textId="77777777" w:rsidR="00C91C60" w:rsidRPr="00051FB0" w:rsidRDefault="00C91C60" w:rsidP="007E3FD3">
            <w:pPr>
              <w:jc w:val="center"/>
              <w:rPr>
                <w:sz w:val="18"/>
                <w:szCs w:val="18"/>
              </w:rPr>
            </w:pPr>
            <w:r w:rsidRPr="00051FB0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48008152" wp14:editId="566E0679">
                  <wp:extent cx="632460" cy="651572"/>
                  <wp:effectExtent l="0" t="0" r="0" b="0"/>
                  <wp:docPr id="7" name="Picture 7" descr="Image result for line art house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32" cy="66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shd w:val="clear" w:color="auto" w:fill="D9D9D9" w:themeFill="background1" w:themeFillShade="D9"/>
          </w:tcPr>
          <w:p w14:paraId="6DAA0FA1" w14:textId="77777777" w:rsidR="00C91C60" w:rsidRPr="00051FB0" w:rsidRDefault="00000000" w:rsidP="007E3FD3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3405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91C60" w:rsidRPr="00051FB0">
              <w:rPr>
                <w:b/>
                <w:bCs/>
                <w:sz w:val="18"/>
                <w:szCs w:val="18"/>
              </w:rPr>
              <w:t xml:space="preserve"> Electric Indoor/Outdoor Chair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2679EB" w14:textId="77777777" w:rsidR="00C91C60" w:rsidRPr="00051FB0" w:rsidRDefault="00C91C60" w:rsidP="007E3FD3">
            <w:pPr>
              <w:jc w:val="center"/>
              <w:rPr>
                <w:sz w:val="18"/>
                <w:szCs w:val="18"/>
              </w:rPr>
            </w:pPr>
            <w:r w:rsidRPr="00051FB0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55FB2812" wp14:editId="1F3D2BC2">
                  <wp:extent cx="459665" cy="579120"/>
                  <wp:effectExtent l="0" t="0" r="0" b="0"/>
                  <wp:docPr id="8" name="Picture 8" descr="Image result for line clipart front garden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clipart front garden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27"/>
                          <a:stretch/>
                        </pic:blipFill>
                        <pic:spPr bwMode="auto">
                          <a:xfrm>
                            <a:off x="0" y="0"/>
                            <a:ext cx="466408" cy="58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51FB0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08C47690" wp14:editId="740537EB">
                  <wp:extent cx="355710" cy="687070"/>
                  <wp:effectExtent l="0" t="0" r="6350" b="0"/>
                  <wp:docPr id="9" name="Picture 9" descr="Image result for line art house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63"/>
                          <a:stretch/>
                        </pic:blipFill>
                        <pic:spPr bwMode="auto">
                          <a:xfrm>
                            <a:off x="0" y="0"/>
                            <a:ext cx="361684" cy="69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C60" w:rsidRPr="00051FB0" w14:paraId="770A0278" w14:textId="77777777" w:rsidTr="007E3FD3">
        <w:trPr>
          <w:trHeight w:val="308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69BC555" w14:textId="77777777" w:rsidR="00C91C60" w:rsidRPr="00051FB0" w:rsidRDefault="00C91C60" w:rsidP="007E3FD3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Can the user safely and effectively self-propel a manual wheelchair indoors?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0EE0A32" w14:textId="77777777" w:rsidR="00C91C60" w:rsidRPr="00051FB0" w:rsidRDefault="00000000" w:rsidP="007E3FD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93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1C60" w:rsidRPr="00051FB0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10284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91C60" w:rsidRPr="00051FB0" w14:paraId="04352C68" w14:textId="77777777" w:rsidTr="007E3FD3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60D9B6C" w14:textId="77777777" w:rsidR="00C91C60" w:rsidRPr="00051FB0" w:rsidRDefault="00C91C60" w:rsidP="007E3FD3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Does the client have any visual impairment that would affect their ability to drive an Electric Wheelchair safely?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3105261" w14:textId="77777777" w:rsidR="00C91C60" w:rsidRPr="00051FB0" w:rsidRDefault="00000000" w:rsidP="007E3FD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653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1C60" w:rsidRPr="00051FB0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-72168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91C60" w:rsidRPr="00051FB0" w14:paraId="703BEB2A" w14:textId="77777777" w:rsidTr="007E3FD3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6F54B1B" w14:textId="77777777" w:rsidR="00C91C60" w:rsidRPr="00051FB0" w:rsidRDefault="00C91C60" w:rsidP="007E3FD3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Does the client have any cognitive or visuo-spatial issues, or suffer from hearing impairment, epilepsy or other causes of loss of consciousness?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B4EFC91" w14:textId="77777777" w:rsidR="00C91C60" w:rsidRPr="00051FB0" w:rsidRDefault="00000000" w:rsidP="007E3FD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50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1C60" w:rsidRPr="00051FB0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-156170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91C60" w:rsidRPr="00051FB0" w14:paraId="5153AD8D" w14:textId="77777777" w:rsidTr="007E3FD3">
        <w:trPr>
          <w:trHeight w:val="749"/>
        </w:trPr>
        <w:tc>
          <w:tcPr>
            <w:tcW w:w="10627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5B995B4" w14:textId="77777777" w:rsidR="00C91C60" w:rsidRPr="00051FB0" w:rsidRDefault="00C91C60" w:rsidP="007E3FD3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If yes to any questions above please provide details in the below space:</w:t>
            </w:r>
          </w:p>
          <w:p w14:paraId="7BB10682" w14:textId="77777777" w:rsidR="00C91C60" w:rsidRPr="00051FB0" w:rsidRDefault="00C91C60" w:rsidP="007E3FD3">
            <w:pPr>
              <w:rPr>
                <w:sz w:val="18"/>
                <w:szCs w:val="18"/>
              </w:rPr>
            </w:pPr>
          </w:p>
        </w:tc>
      </w:tr>
      <w:tr w:rsidR="00C91C60" w:rsidRPr="00051FB0" w14:paraId="56B3C934" w14:textId="77777777" w:rsidTr="007E3FD3">
        <w:tc>
          <w:tcPr>
            <w:tcW w:w="27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235CBAC" w14:textId="77777777" w:rsidR="00C91C60" w:rsidRPr="00051FB0" w:rsidRDefault="00C91C60" w:rsidP="007E3FD3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Size required (width x depth):</w:t>
            </w:r>
          </w:p>
        </w:tc>
        <w:tc>
          <w:tcPr>
            <w:tcW w:w="2924" w:type="dxa"/>
            <w:gridSpan w:val="5"/>
            <w:tcBorders>
              <w:top w:val="single" w:sz="18" w:space="0" w:color="auto"/>
            </w:tcBorders>
          </w:tcPr>
          <w:p w14:paraId="34D349F8" w14:textId="77777777" w:rsidR="00C91C60" w:rsidRPr="00051FB0" w:rsidRDefault="00000000" w:rsidP="007E3FD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070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1C60" w:rsidRPr="00051FB0">
              <w:rPr>
                <w:rFonts w:asciiTheme="minorHAnsi" w:hAnsiTheme="minorHAnsi"/>
                <w:sz w:val="18"/>
                <w:szCs w:val="18"/>
              </w:rPr>
              <w:t xml:space="preserve"> 17x17” (standard)</w:t>
            </w:r>
          </w:p>
        </w:tc>
        <w:tc>
          <w:tcPr>
            <w:tcW w:w="497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14:paraId="28C989AF" w14:textId="77777777" w:rsidR="00C91C60" w:rsidRPr="00051FB0" w:rsidRDefault="00000000" w:rsidP="007E3FD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012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1C60" w:rsidRPr="00051FB0">
              <w:rPr>
                <w:rFonts w:asciiTheme="minorHAnsi" w:hAnsiTheme="minorHAnsi"/>
                <w:sz w:val="18"/>
                <w:szCs w:val="18"/>
              </w:rPr>
              <w:t xml:space="preserve"> width:</w:t>
            </w:r>
            <w:permStart w:id="1968770251" w:edGrp="everyone"/>
            <w:r w:rsidR="00C91C60" w:rsidRPr="00051FB0">
              <w:rPr>
                <w:rFonts w:asciiTheme="minorHAnsi" w:hAnsiTheme="minorHAnsi"/>
                <w:sz w:val="18"/>
                <w:szCs w:val="18"/>
              </w:rPr>
              <w:t xml:space="preserve">                             </w:t>
            </w:r>
            <w:permEnd w:id="1968770251"/>
            <w:r w:rsidR="00C91C60" w:rsidRPr="00051FB0">
              <w:rPr>
                <w:rFonts w:asciiTheme="minorHAnsi" w:hAnsiTheme="minorHAnsi"/>
                <w:sz w:val="18"/>
                <w:szCs w:val="18"/>
              </w:rPr>
              <w:t xml:space="preserve"> x depth: </w:t>
            </w:r>
            <w:permStart w:id="1869294894" w:edGrp="everyone"/>
            <w:r w:rsidR="00C91C60" w:rsidRPr="00051FB0">
              <w:rPr>
                <w:rFonts w:asciiTheme="minorHAnsi" w:hAnsiTheme="minorHAnsi"/>
                <w:sz w:val="18"/>
                <w:szCs w:val="18"/>
              </w:rPr>
              <w:t xml:space="preserve">                             </w:t>
            </w:r>
            <w:permEnd w:id="1869294894"/>
          </w:p>
        </w:tc>
      </w:tr>
      <w:tr w:rsidR="00C91C60" w:rsidRPr="00051FB0" w14:paraId="200B84B7" w14:textId="77777777" w:rsidTr="007E3FD3">
        <w:trPr>
          <w:trHeight w:val="429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4A3AA66F" w14:textId="77777777" w:rsidR="00C91C60" w:rsidRPr="00051FB0" w:rsidRDefault="00C91C60" w:rsidP="007E3FD3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Additional equipment required:</w:t>
            </w:r>
          </w:p>
        </w:tc>
        <w:tc>
          <w:tcPr>
            <w:tcW w:w="1594" w:type="dxa"/>
            <w:gridSpan w:val="3"/>
          </w:tcPr>
          <w:p w14:paraId="470FC24C" w14:textId="77777777" w:rsidR="00C91C60" w:rsidRPr="00051FB0" w:rsidRDefault="00000000" w:rsidP="007E3FD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534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1C60" w:rsidRPr="00051FB0">
              <w:rPr>
                <w:rFonts w:asciiTheme="minorHAnsi" w:hAnsiTheme="minorHAnsi"/>
                <w:sz w:val="18"/>
                <w:szCs w:val="18"/>
              </w:rPr>
              <w:t xml:space="preserve"> Stump board (left)</w:t>
            </w:r>
          </w:p>
        </w:tc>
        <w:tc>
          <w:tcPr>
            <w:tcW w:w="1571" w:type="dxa"/>
            <w:gridSpan w:val="4"/>
          </w:tcPr>
          <w:p w14:paraId="429DAC82" w14:textId="77777777" w:rsidR="00C91C60" w:rsidRPr="00051FB0" w:rsidRDefault="00000000" w:rsidP="007E3FD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087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1C60" w:rsidRPr="00051FB0">
              <w:rPr>
                <w:rFonts w:asciiTheme="minorHAnsi" w:hAnsiTheme="minorHAnsi"/>
                <w:sz w:val="18"/>
                <w:szCs w:val="18"/>
              </w:rPr>
              <w:t xml:space="preserve"> Stump board (right)</w:t>
            </w:r>
          </w:p>
        </w:tc>
        <w:tc>
          <w:tcPr>
            <w:tcW w:w="1585" w:type="dxa"/>
          </w:tcPr>
          <w:p w14:paraId="35EFDB55" w14:textId="77777777" w:rsidR="00C91C60" w:rsidRPr="00051FB0" w:rsidRDefault="00000000" w:rsidP="007E3FD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131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1C60" w:rsidRPr="00051FB0">
              <w:rPr>
                <w:rFonts w:asciiTheme="minorHAnsi" w:hAnsiTheme="minorHAnsi"/>
                <w:sz w:val="18"/>
                <w:szCs w:val="18"/>
              </w:rPr>
              <w:t xml:space="preserve"> Oxygen carrier</w:t>
            </w:r>
          </w:p>
        </w:tc>
        <w:tc>
          <w:tcPr>
            <w:tcW w:w="1571" w:type="dxa"/>
            <w:gridSpan w:val="2"/>
          </w:tcPr>
          <w:p w14:paraId="4DBE1921" w14:textId="77777777" w:rsidR="00C91C60" w:rsidRPr="00051FB0" w:rsidRDefault="00000000" w:rsidP="007E3FD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99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1C60" w:rsidRPr="00051FB0">
              <w:rPr>
                <w:rFonts w:asciiTheme="minorHAnsi" w:hAnsiTheme="minorHAnsi"/>
                <w:sz w:val="18"/>
                <w:szCs w:val="18"/>
              </w:rPr>
              <w:t xml:space="preserve"> Vent / equipment tray</w:t>
            </w:r>
          </w:p>
        </w:tc>
        <w:tc>
          <w:tcPr>
            <w:tcW w:w="1574" w:type="dxa"/>
            <w:gridSpan w:val="2"/>
            <w:tcBorders>
              <w:right w:val="single" w:sz="18" w:space="0" w:color="auto"/>
            </w:tcBorders>
          </w:tcPr>
          <w:p w14:paraId="10D6EB3F" w14:textId="77777777" w:rsidR="00C91C60" w:rsidRPr="00051FB0" w:rsidRDefault="00000000" w:rsidP="007E3FD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549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1C60" w:rsidRPr="00051FB0">
              <w:rPr>
                <w:rFonts w:asciiTheme="minorHAnsi" w:hAnsiTheme="minorHAnsi"/>
                <w:sz w:val="18"/>
                <w:szCs w:val="18"/>
              </w:rPr>
              <w:t xml:space="preserve"> Headrest</w:t>
            </w:r>
          </w:p>
        </w:tc>
      </w:tr>
      <w:tr w:rsidR="00C91C60" w:rsidRPr="00051FB0" w14:paraId="3506FD23" w14:textId="77777777" w:rsidTr="007E3FD3">
        <w:trPr>
          <w:trHeight w:val="68"/>
        </w:trPr>
        <w:tc>
          <w:tcPr>
            <w:tcW w:w="2732" w:type="dxa"/>
            <w:vMerge/>
            <w:tcBorders>
              <w:left w:val="single" w:sz="18" w:space="0" w:color="auto"/>
            </w:tcBorders>
            <w:vAlign w:val="center"/>
          </w:tcPr>
          <w:p w14:paraId="74EF1620" w14:textId="77777777" w:rsidR="00C91C60" w:rsidRPr="00051FB0" w:rsidRDefault="00C91C60" w:rsidP="007E3FD3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14:paraId="1330CBEE" w14:textId="77777777" w:rsidR="00C91C60" w:rsidRPr="00051FB0" w:rsidRDefault="00000000" w:rsidP="007E3FD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09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1C60" w:rsidRPr="00051FB0">
              <w:rPr>
                <w:rFonts w:asciiTheme="minorHAnsi" w:hAnsiTheme="minorHAnsi"/>
                <w:sz w:val="18"/>
                <w:szCs w:val="18"/>
              </w:rPr>
              <w:t xml:space="preserve"> Other:</w:t>
            </w:r>
          </w:p>
        </w:tc>
        <w:tc>
          <w:tcPr>
            <w:tcW w:w="6924" w:type="dxa"/>
            <w:gridSpan w:val="11"/>
            <w:tcBorders>
              <w:right w:val="single" w:sz="18" w:space="0" w:color="auto"/>
            </w:tcBorders>
          </w:tcPr>
          <w:p w14:paraId="520C1824" w14:textId="77777777" w:rsidR="00C91C60" w:rsidRPr="00051FB0" w:rsidRDefault="00C91C60" w:rsidP="007E3FD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1C60" w:rsidRPr="00051FB0" w14:paraId="0A04D1CD" w14:textId="77777777" w:rsidTr="007E3FD3">
        <w:trPr>
          <w:trHeight w:val="58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6829FC4F" w14:textId="77777777" w:rsidR="00C91C60" w:rsidRPr="00051FB0" w:rsidRDefault="00C91C60" w:rsidP="007E3FD3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Equipment required for:</w:t>
            </w:r>
          </w:p>
        </w:tc>
        <w:tc>
          <w:tcPr>
            <w:tcW w:w="2656" w:type="dxa"/>
            <w:gridSpan w:val="4"/>
          </w:tcPr>
          <w:p w14:paraId="2DC13F50" w14:textId="77777777" w:rsidR="00C91C60" w:rsidRPr="00051FB0" w:rsidRDefault="00000000" w:rsidP="007E3FD3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3065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1C60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1C60" w:rsidRPr="00051FB0">
              <w:rPr>
                <w:rFonts w:asciiTheme="minorHAnsi" w:eastAsia="MS Gothic" w:hAnsiTheme="minorHAnsi"/>
                <w:sz w:val="18"/>
                <w:szCs w:val="18"/>
              </w:rPr>
              <w:t>Mobility in the home</w:t>
            </w:r>
          </w:p>
        </w:tc>
        <w:tc>
          <w:tcPr>
            <w:tcW w:w="2628" w:type="dxa"/>
            <w:gridSpan w:val="5"/>
          </w:tcPr>
          <w:p w14:paraId="69A6A704" w14:textId="77777777" w:rsidR="00C91C60" w:rsidRPr="00051FB0" w:rsidRDefault="00000000" w:rsidP="007E3FD3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415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1C60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1C60" w:rsidRPr="00051FB0">
              <w:rPr>
                <w:rFonts w:asciiTheme="minorHAnsi" w:eastAsia="MS Gothic" w:hAnsiTheme="minorHAnsi"/>
                <w:sz w:val="18"/>
                <w:szCs w:val="18"/>
              </w:rPr>
              <w:t>Personal Care</w:t>
            </w:r>
          </w:p>
        </w:tc>
        <w:tc>
          <w:tcPr>
            <w:tcW w:w="2611" w:type="dxa"/>
            <w:gridSpan w:val="3"/>
            <w:tcBorders>
              <w:right w:val="single" w:sz="18" w:space="0" w:color="auto"/>
            </w:tcBorders>
          </w:tcPr>
          <w:p w14:paraId="3962452E" w14:textId="77777777" w:rsidR="00C91C60" w:rsidRPr="00051FB0" w:rsidRDefault="00000000" w:rsidP="007E3FD3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172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1C60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1C60" w:rsidRPr="00051FB0">
              <w:rPr>
                <w:rFonts w:asciiTheme="minorHAnsi" w:eastAsia="MS Gothic" w:hAnsiTheme="minorHAnsi"/>
                <w:sz w:val="18"/>
                <w:szCs w:val="18"/>
              </w:rPr>
              <w:t>Outdoor Leisure</w:t>
            </w:r>
            <w:r w:rsidR="00C91C60" w:rsidRPr="00051FB0">
              <w:rPr>
                <w:rFonts w:asciiTheme="minorHAnsi" w:eastAsia="MS Gothic" w:hAnsiTheme="minorHAnsi"/>
                <w:sz w:val="18"/>
                <w:szCs w:val="18"/>
              </w:rPr>
              <w:tab/>
            </w:r>
          </w:p>
        </w:tc>
      </w:tr>
      <w:tr w:rsidR="00C91C60" w:rsidRPr="00051FB0" w14:paraId="7553E79F" w14:textId="77777777" w:rsidTr="007E3FD3">
        <w:trPr>
          <w:trHeight w:val="178"/>
        </w:trPr>
        <w:tc>
          <w:tcPr>
            <w:tcW w:w="273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5F16203" w14:textId="77777777" w:rsidR="00C91C60" w:rsidRPr="00051FB0" w:rsidRDefault="00C91C60" w:rsidP="007E3FD3">
            <w:pPr>
              <w:jc w:val="center"/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56" w:type="dxa"/>
            <w:gridSpan w:val="4"/>
            <w:tcBorders>
              <w:bottom w:val="single" w:sz="18" w:space="0" w:color="auto"/>
            </w:tcBorders>
          </w:tcPr>
          <w:p w14:paraId="484A044D" w14:textId="77777777" w:rsidR="00C91C60" w:rsidRPr="00051FB0" w:rsidRDefault="00000000" w:rsidP="007E3FD3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4544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1C60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1C60" w:rsidRPr="00051FB0">
              <w:rPr>
                <w:rFonts w:asciiTheme="minorHAnsi" w:eastAsia="MS Gothic" w:hAnsiTheme="minorHAnsi"/>
                <w:sz w:val="18"/>
                <w:szCs w:val="18"/>
              </w:rPr>
              <w:t>Work/Education</w:t>
            </w:r>
          </w:p>
        </w:tc>
        <w:tc>
          <w:tcPr>
            <w:tcW w:w="2628" w:type="dxa"/>
            <w:gridSpan w:val="5"/>
            <w:tcBorders>
              <w:bottom w:val="single" w:sz="18" w:space="0" w:color="auto"/>
            </w:tcBorders>
          </w:tcPr>
          <w:p w14:paraId="5A93D783" w14:textId="77777777" w:rsidR="00C91C60" w:rsidRPr="00051FB0" w:rsidRDefault="00000000" w:rsidP="007E3FD3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78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1C60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1C60" w:rsidRPr="00051FB0">
              <w:rPr>
                <w:rFonts w:asciiTheme="minorHAnsi" w:eastAsia="MS Gothic" w:hAnsiTheme="minorHAnsi"/>
                <w:sz w:val="18"/>
                <w:szCs w:val="18"/>
              </w:rPr>
              <w:t>Day Centre(s)</w:t>
            </w:r>
          </w:p>
        </w:tc>
        <w:tc>
          <w:tcPr>
            <w:tcW w:w="261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74BF98C0" w14:textId="77777777" w:rsidR="00C91C60" w:rsidRPr="00051FB0" w:rsidRDefault="00000000" w:rsidP="007E3FD3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863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C6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1C60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1C60" w:rsidRPr="00051FB0">
              <w:rPr>
                <w:rFonts w:asciiTheme="minorHAnsi" w:eastAsia="MS Gothic" w:hAnsiTheme="minorHAnsi"/>
                <w:sz w:val="18"/>
                <w:szCs w:val="18"/>
              </w:rPr>
              <w:t>GP/Hospital Appointments</w:t>
            </w:r>
          </w:p>
        </w:tc>
      </w:tr>
    </w:tbl>
    <w:p w14:paraId="2EE9B1EE" w14:textId="77777777" w:rsidR="00C91C60" w:rsidRPr="00051FB0" w:rsidRDefault="00C91C60" w:rsidP="00C91C60">
      <w:pPr>
        <w:rPr>
          <w:sz w:val="18"/>
          <w:szCs w:val="18"/>
        </w:rPr>
      </w:pPr>
    </w:p>
    <w:p w14:paraId="163C4A04" w14:textId="177405FD" w:rsidR="00074D87" w:rsidRDefault="00074D87" w:rsidP="00074D87">
      <w:pPr>
        <w:jc w:val="center"/>
        <w:rPr>
          <w:b/>
          <w:color w:val="FF0000"/>
          <w:sz w:val="18"/>
          <w:szCs w:val="18"/>
        </w:rPr>
      </w:pPr>
      <w:r w:rsidRPr="00051FB0">
        <w:rPr>
          <w:b/>
          <w:color w:val="FF0000"/>
          <w:sz w:val="18"/>
          <w:szCs w:val="18"/>
        </w:rPr>
        <w:t>By placing this referral</w:t>
      </w:r>
      <w:r w:rsidR="00742908">
        <w:rPr>
          <w:b/>
          <w:color w:val="FF0000"/>
          <w:sz w:val="18"/>
          <w:szCs w:val="18"/>
        </w:rPr>
        <w:t>,</w:t>
      </w:r>
      <w:r w:rsidRPr="00051FB0">
        <w:rPr>
          <w:b/>
          <w:color w:val="FF0000"/>
          <w:sz w:val="18"/>
          <w:szCs w:val="18"/>
        </w:rPr>
        <w:t xml:space="preserve"> I acknowledge that this individual is either unable to, or is unsafe mobilising without a wheelchair, and that a wheelchair would be their primary means of mobility</w:t>
      </w:r>
      <w:r w:rsidR="00384900">
        <w:rPr>
          <w:b/>
          <w:color w:val="FF0000"/>
          <w:sz w:val="18"/>
          <w:szCs w:val="18"/>
        </w:rPr>
        <w:t xml:space="preserve"> indoors</w:t>
      </w:r>
      <w:r w:rsidR="00384900" w:rsidRPr="00051FB0">
        <w:rPr>
          <w:b/>
          <w:color w:val="FF0000"/>
          <w:sz w:val="18"/>
          <w:szCs w:val="18"/>
        </w:rPr>
        <w:t>, within their home</w:t>
      </w:r>
      <w:r>
        <w:rPr>
          <w:b/>
          <w:color w:val="FF0000"/>
          <w:sz w:val="18"/>
          <w:szCs w:val="18"/>
        </w:rPr>
        <w:t xml:space="preserve">. </w:t>
      </w:r>
    </w:p>
    <w:p w14:paraId="3510CFD3" w14:textId="61019D1A" w:rsidR="00384900" w:rsidRDefault="00384900" w:rsidP="00074D87">
      <w:pPr>
        <w:jc w:val="center"/>
        <w:rPr>
          <w:b/>
          <w:color w:val="FF0000"/>
          <w:sz w:val="18"/>
          <w:szCs w:val="18"/>
        </w:rPr>
      </w:pPr>
    </w:p>
    <w:p w14:paraId="6FF2CDCB" w14:textId="77777777" w:rsidR="00384900" w:rsidRPr="00051FB0" w:rsidRDefault="00384900" w:rsidP="00384900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Referrer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124"/>
        <w:gridCol w:w="1560"/>
        <w:gridCol w:w="3705"/>
      </w:tblGrid>
      <w:tr w:rsidR="00384900" w:rsidRPr="00051FB0" w14:paraId="743D6F81" w14:textId="77777777" w:rsidTr="007E3FD3">
        <w:trPr>
          <w:trHeight w:val="266"/>
        </w:trPr>
        <w:tc>
          <w:tcPr>
            <w:tcW w:w="1053" w:type="pct"/>
            <w:shd w:val="clear" w:color="auto" w:fill="FFFF00"/>
            <w:vAlign w:val="center"/>
          </w:tcPr>
          <w:p w14:paraId="50CDDE21" w14:textId="4A2ED785" w:rsidR="00384900" w:rsidRPr="00051FB0" w:rsidRDefault="00384900" w:rsidP="007E3FD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Name:</w:t>
            </w:r>
            <w:r w:rsidR="0074290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1469" w:type="pct"/>
            <w:shd w:val="clear" w:color="auto" w:fill="FFFF00"/>
            <w:vAlign w:val="center"/>
          </w:tcPr>
          <w:p w14:paraId="04CF7BB9" w14:textId="77777777" w:rsidR="00384900" w:rsidRPr="00051FB0" w:rsidRDefault="00384900" w:rsidP="007E3FD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00"/>
            <w:vAlign w:val="center"/>
          </w:tcPr>
          <w:p w14:paraId="26CA129E" w14:textId="0B5DD734" w:rsidR="00384900" w:rsidRPr="00051FB0" w:rsidRDefault="00384900" w:rsidP="007E3FD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Email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74290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1743" w:type="pct"/>
            <w:shd w:val="clear" w:color="auto" w:fill="FFFF00"/>
            <w:vAlign w:val="center"/>
          </w:tcPr>
          <w:p w14:paraId="313909E5" w14:textId="77777777" w:rsidR="00384900" w:rsidRPr="00051FB0" w:rsidRDefault="00384900" w:rsidP="007E3FD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900" w:rsidRPr="00051FB0" w14:paraId="3CB97229" w14:textId="77777777" w:rsidTr="007E3FD3">
        <w:trPr>
          <w:trHeight w:val="266"/>
        </w:trPr>
        <w:tc>
          <w:tcPr>
            <w:tcW w:w="1053" w:type="pct"/>
            <w:shd w:val="clear" w:color="auto" w:fill="FFFF00"/>
            <w:vAlign w:val="center"/>
          </w:tcPr>
          <w:p w14:paraId="73EB957B" w14:textId="020EE0FD" w:rsidR="00384900" w:rsidRPr="00051FB0" w:rsidRDefault="00384900" w:rsidP="007E3FD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Profession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74290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1469" w:type="pct"/>
            <w:shd w:val="clear" w:color="auto" w:fill="FFFF00"/>
            <w:vAlign w:val="center"/>
          </w:tcPr>
          <w:p w14:paraId="2FD285FF" w14:textId="77777777" w:rsidR="00384900" w:rsidRPr="00051FB0" w:rsidRDefault="00384900" w:rsidP="007E3FD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00"/>
            <w:vAlign w:val="center"/>
          </w:tcPr>
          <w:p w14:paraId="3A6B5A49" w14:textId="5ECA20EC" w:rsidR="00384900" w:rsidRPr="00051FB0" w:rsidRDefault="00384900" w:rsidP="007E3FD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Telephone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74290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1743" w:type="pct"/>
            <w:shd w:val="clear" w:color="auto" w:fill="FFFF00"/>
            <w:vAlign w:val="center"/>
          </w:tcPr>
          <w:p w14:paraId="43736368" w14:textId="77777777" w:rsidR="00384900" w:rsidRPr="00051FB0" w:rsidRDefault="00384900" w:rsidP="007E3FD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900" w:rsidRPr="00051FB0" w14:paraId="68F2F9CB" w14:textId="77777777" w:rsidTr="007E3FD3">
        <w:trPr>
          <w:trHeight w:val="555"/>
        </w:trPr>
        <w:tc>
          <w:tcPr>
            <w:tcW w:w="1053" w:type="pct"/>
            <w:shd w:val="clear" w:color="auto" w:fill="FFFF00"/>
            <w:vAlign w:val="center"/>
          </w:tcPr>
          <w:p w14:paraId="315D5F85" w14:textId="0FD9EAF5" w:rsidR="00384900" w:rsidRPr="00051FB0" w:rsidRDefault="00384900" w:rsidP="007E3FD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Address (including postcode)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74290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1469" w:type="pct"/>
            <w:shd w:val="clear" w:color="auto" w:fill="FFFF00"/>
            <w:vAlign w:val="center"/>
          </w:tcPr>
          <w:p w14:paraId="662635E0" w14:textId="77777777" w:rsidR="00384900" w:rsidRPr="00051FB0" w:rsidRDefault="00384900" w:rsidP="007E3FD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62EDB3EE" w14:textId="77777777" w:rsidR="00384900" w:rsidRPr="00051FB0" w:rsidRDefault="00384900" w:rsidP="007E3FD3">
            <w:pPr>
              <w:rPr>
                <w:rFonts w:asciiTheme="minorHAnsi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Accreditation number (where applicable):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541C9E55" w14:textId="77777777" w:rsidR="00384900" w:rsidRPr="00051FB0" w:rsidRDefault="00384900" w:rsidP="007E3FD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900" w:rsidRPr="00051FB0" w14:paraId="42E1D99A" w14:textId="77777777" w:rsidTr="007E3FD3">
        <w:trPr>
          <w:trHeight w:val="558"/>
        </w:trPr>
        <w:tc>
          <w:tcPr>
            <w:tcW w:w="2523" w:type="pct"/>
            <w:gridSpan w:val="2"/>
            <w:shd w:val="clear" w:color="auto" w:fill="auto"/>
            <w:vAlign w:val="center"/>
          </w:tcPr>
          <w:p w14:paraId="4C65D58F" w14:textId="77777777" w:rsidR="00384900" w:rsidRPr="00051FB0" w:rsidRDefault="00000000" w:rsidP="007E3FD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8265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90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84900"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 I would like to be invited to any appointments that are made </w:t>
            </w:r>
          </w:p>
        </w:tc>
        <w:tc>
          <w:tcPr>
            <w:tcW w:w="734" w:type="pct"/>
            <w:shd w:val="clear" w:color="auto" w:fill="FFFF00"/>
            <w:vAlign w:val="center"/>
          </w:tcPr>
          <w:p w14:paraId="79BEAF9B" w14:textId="481AECF3" w:rsidR="00384900" w:rsidRPr="00051FB0" w:rsidRDefault="00384900" w:rsidP="007E3FD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Signature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74290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1743" w:type="pct"/>
            <w:shd w:val="clear" w:color="auto" w:fill="FFFF00"/>
            <w:vAlign w:val="center"/>
          </w:tcPr>
          <w:p w14:paraId="2363B34A" w14:textId="77777777" w:rsidR="00384900" w:rsidRPr="00051FB0" w:rsidRDefault="00384900" w:rsidP="007E3FD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84900" w:rsidRPr="00051FB0" w14:paraId="50EC60A5" w14:textId="77777777" w:rsidTr="007E3FD3">
        <w:trPr>
          <w:trHeight w:val="558"/>
        </w:trPr>
        <w:tc>
          <w:tcPr>
            <w:tcW w:w="2523" w:type="pct"/>
            <w:gridSpan w:val="2"/>
            <w:shd w:val="clear" w:color="auto" w:fill="FFFF00"/>
          </w:tcPr>
          <w:p w14:paraId="6D65B9DE" w14:textId="36177074" w:rsidR="00384900" w:rsidRPr="00051FB0" w:rsidRDefault="00384900" w:rsidP="007E3FD3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I have obtained the patient’s consent to refer to AJM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74290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8205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2985A14" w14:textId="3C41EC81" w:rsidR="00384900" w:rsidRPr="00051FB0" w:rsidRDefault="00384900" w:rsidP="007E3FD3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OR – I am acting in their best interests by referring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74290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8268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4" w:type="pct"/>
            <w:shd w:val="clear" w:color="auto" w:fill="FFFF00"/>
            <w:vAlign w:val="center"/>
          </w:tcPr>
          <w:p w14:paraId="59C4A8C6" w14:textId="4C01092F" w:rsidR="00384900" w:rsidRPr="00051FB0" w:rsidRDefault="00384900" w:rsidP="007E3FD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Date form completed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74290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1743" w:type="pct"/>
            <w:shd w:val="clear" w:color="auto" w:fill="FFFF00"/>
            <w:vAlign w:val="center"/>
          </w:tcPr>
          <w:p w14:paraId="688BA957" w14:textId="77777777" w:rsidR="00384900" w:rsidRPr="00051FB0" w:rsidRDefault="00384900" w:rsidP="007E3FD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1758154" w14:textId="1673F050" w:rsidR="00840597" w:rsidRPr="00051FB0" w:rsidRDefault="0070654A" w:rsidP="00384900">
      <w:pPr>
        <w:rPr>
          <w:sz w:val="18"/>
          <w:szCs w:val="18"/>
        </w:rPr>
      </w:pPr>
      <w:r w:rsidRPr="000B6FA8">
        <w:rPr>
          <w:b/>
          <w:bCs/>
          <w:sz w:val="18"/>
          <w:szCs w:val="18"/>
          <w:highlight w:val="yellow"/>
        </w:rPr>
        <w:t xml:space="preserve"> </w:t>
      </w:r>
    </w:p>
    <w:sectPr w:rsidR="00840597" w:rsidRPr="00051FB0" w:rsidSect="00286588">
      <w:headerReference w:type="default" r:id="rId20"/>
      <w:footerReference w:type="default" r:id="rId21"/>
      <w:pgSz w:w="11906" w:h="16838" w:code="9"/>
      <w:pgMar w:top="720" w:right="720" w:bottom="720" w:left="720" w:header="561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5B03" w14:textId="77777777" w:rsidR="00A1176B" w:rsidRDefault="00A1176B" w:rsidP="00C031F5">
      <w:r>
        <w:separator/>
      </w:r>
    </w:p>
  </w:endnote>
  <w:endnote w:type="continuationSeparator" w:id="0">
    <w:p w14:paraId="17519481" w14:textId="77777777" w:rsidR="00A1176B" w:rsidRDefault="00A1176B" w:rsidP="00C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 45 Light">
    <w:altName w:val="Frutiger 45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Raav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851"/>
    </w:tblGrid>
    <w:tr w:rsidR="00495ACB" w14:paraId="23F48DB2" w14:textId="77777777" w:rsidTr="00495ACB">
      <w:trPr>
        <w:trHeight w:val="70"/>
      </w:trPr>
      <w:tc>
        <w:tcPr>
          <w:tcW w:w="9781" w:type="dxa"/>
          <w:hideMark/>
        </w:tcPr>
        <w:p w14:paraId="6A1A33CC" w14:textId="767ECA02" w:rsidR="00495ACB" w:rsidRDefault="00495ACB" w:rsidP="00495AC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FOR001</w:t>
          </w:r>
          <w:r w:rsidR="00384900">
            <w:rPr>
              <w:sz w:val="16"/>
              <w:szCs w:val="16"/>
            </w:rPr>
            <w:t>HER</w:t>
          </w:r>
          <w:r>
            <w:rPr>
              <w:sz w:val="16"/>
              <w:szCs w:val="16"/>
            </w:rPr>
            <w:t xml:space="preserve"> – AJM Wheelchair Service Referral Form – </w:t>
          </w:r>
          <w:r w:rsidR="00384900">
            <w:rPr>
              <w:sz w:val="16"/>
              <w:szCs w:val="16"/>
            </w:rPr>
            <w:t>July 2022</w:t>
          </w:r>
        </w:p>
      </w:tc>
      <w:tc>
        <w:tcPr>
          <w:tcW w:w="851" w:type="dxa"/>
          <w:hideMark/>
        </w:tcPr>
        <w:p w14:paraId="0A42138C" w14:textId="77777777" w:rsidR="00495ACB" w:rsidRDefault="00495ACB" w:rsidP="00495ACB">
          <w:pPr>
            <w:pStyle w:val="Footer"/>
            <w:jc w:val="right"/>
          </w:pPr>
          <w:r>
            <w:rPr>
              <w:sz w:val="16"/>
            </w:rPr>
            <w:t xml:space="preserve">Page: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1</w:t>
          </w:r>
          <w:r>
            <w:rPr>
              <w:noProof/>
              <w:sz w:val="16"/>
            </w:rPr>
            <w:fldChar w:fldCharType="end"/>
          </w:r>
        </w:p>
      </w:tc>
    </w:tr>
  </w:tbl>
  <w:p w14:paraId="77ECA31A" w14:textId="77777777" w:rsidR="007D5864" w:rsidRPr="001A6557" w:rsidRDefault="00900E27" w:rsidP="001A655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0067" w14:textId="77777777" w:rsidR="00A1176B" w:rsidRDefault="00A1176B" w:rsidP="00C031F5">
      <w:r>
        <w:separator/>
      </w:r>
    </w:p>
  </w:footnote>
  <w:footnote w:type="continuationSeparator" w:id="0">
    <w:p w14:paraId="0D860CF6" w14:textId="77777777" w:rsidR="00A1176B" w:rsidRDefault="00A1176B" w:rsidP="00C0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7918"/>
      <w:gridCol w:w="1701"/>
    </w:tblGrid>
    <w:tr w:rsidR="007D5864" w14:paraId="55FD0F01" w14:textId="77777777" w:rsidTr="008861DD">
      <w:tc>
        <w:tcPr>
          <w:tcW w:w="1276" w:type="dxa"/>
        </w:tcPr>
        <w:p w14:paraId="57103E0A" w14:textId="77777777" w:rsidR="007D5864" w:rsidRDefault="007D5864" w:rsidP="001476C1">
          <w:pPr>
            <w:pStyle w:val="Header"/>
            <w:ind w:right="-50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drawing>
              <wp:inline distT="0" distB="0" distL="0" distR="0" wp14:anchorId="24C4E425" wp14:editId="30711F35">
                <wp:extent cx="678180" cy="447464"/>
                <wp:effectExtent l="0" t="0" r="7620" b="0"/>
                <wp:docPr id="5" name="Picture 5" descr="http://www.ajmhealthcare.com/wp-content/uploads/2013/05/AJM_Logo_Small_RGB-300x19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http://www.ajmhealthcare.com/wp-content/uploads/2013/05/AJM_Logo_Small_RGB-300x198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120" cy="449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2528F37B" w14:textId="0883C869" w:rsidR="008861DD" w:rsidRDefault="005369EB" w:rsidP="001476C1">
          <w:pPr>
            <w:pStyle w:val="Header"/>
            <w:ind w:right="-50"/>
            <w:jc w:val="right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t>Hertfordshire</w:t>
          </w:r>
          <w:r w:rsidR="00CE49BD"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t xml:space="preserve"> Wheelchair Service</w:t>
          </w:r>
        </w:p>
        <w:p w14:paraId="2F11741A" w14:textId="0A527961" w:rsidR="007D5864" w:rsidRPr="008861DD" w:rsidRDefault="005369EB" w:rsidP="001476C1">
          <w:pPr>
            <w:pStyle w:val="Header"/>
            <w:ind w:right="-50"/>
            <w:jc w:val="right"/>
            <w:rPr>
              <w:rFonts w:cs="Arial"/>
              <w:b/>
              <w:color w:val="000000"/>
              <w:sz w:val="22"/>
              <w:szCs w:val="22"/>
            </w:rPr>
          </w:pPr>
          <w:r>
            <w:rPr>
              <w:rFonts w:cs="Arial"/>
              <w:b/>
              <w:color w:val="000000"/>
              <w:sz w:val="22"/>
              <w:szCs w:val="22"/>
            </w:rPr>
            <w:t>NHS Hertfordshire and West Essex Integrated Care Board</w:t>
          </w:r>
        </w:p>
        <w:p w14:paraId="4B9FC8AF" w14:textId="77777777" w:rsidR="007D5864" w:rsidRPr="001476C1" w:rsidRDefault="007D5864" w:rsidP="001476C1">
          <w:pPr>
            <w:pStyle w:val="Header"/>
            <w:ind w:right="-43"/>
            <w:jc w:val="right"/>
            <w:rPr>
              <w:rFonts w:cs="Arial"/>
              <w:b/>
              <w:color w:val="0070C0"/>
              <w:szCs w:val="40"/>
            </w:rPr>
          </w:pPr>
          <w:r>
            <w:rPr>
              <w:rFonts w:cs="Arial"/>
              <w:b/>
              <w:color w:val="0070C0"/>
              <w:szCs w:val="40"/>
            </w:rPr>
            <w:t>Mobility   |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>Posture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| </w:t>
          </w:r>
          <w:r w:rsidRPr="00E64C65">
            <w:rPr>
              <w:rFonts w:cs="Arial"/>
              <w:b/>
              <w:color w:val="0070C0"/>
              <w:szCs w:val="40"/>
            </w:rPr>
            <w:t xml:space="preserve">  Independence</w:t>
          </w:r>
        </w:p>
      </w:tc>
      <w:tc>
        <w:tcPr>
          <w:tcW w:w="1701" w:type="dxa"/>
          <w:vAlign w:val="center"/>
        </w:tcPr>
        <w:p w14:paraId="4BE2C71A" w14:textId="77777777" w:rsidR="007D5864" w:rsidRDefault="007D5864" w:rsidP="001476C1">
          <w:pPr>
            <w:pStyle w:val="Header"/>
            <w:ind w:right="-50"/>
            <w:jc w:val="right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7EC6FDD4" wp14:editId="3304BC75">
                <wp:extent cx="938597" cy="377825"/>
                <wp:effectExtent l="0" t="0" r="0" b="3175"/>
                <wp:docPr id="6" name="Picture 6" descr="NH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NHS-RGB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50" cy="37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357C0B" w14:textId="77777777" w:rsidR="007D5864" w:rsidRDefault="007D5864" w:rsidP="00900E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3511"/>
    <w:multiLevelType w:val="hybridMultilevel"/>
    <w:tmpl w:val="DC6E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62D05"/>
    <w:multiLevelType w:val="hybridMultilevel"/>
    <w:tmpl w:val="7C880254"/>
    <w:lvl w:ilvl="0" w:tplc="AB9A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193"/>
    <w:multiLevelType w:val="hybridMultilevel"/>
    <w:tmpl w:val="CCF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03C40"/>
    <w:multiLevelType w:val="multilevel"/>
    <w:tmpl w:val="2732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C96B57"/>
    <w:multiLevelType w:val="hybridMultilevel"/>
    <w:tmpl w:val="5E0C7A4C"/>
    <w:lvl w:ilvl="0" w:tplc="2D6A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063443">
    <w:abstractNumId w:val="1"/>
  </w:num>
  <w:num w:numId="2" w16cid:durableId="1067609809">
    <w:abstractNumId w:val="4"/>
  </w:num>
  <w:num w:numId="3" w16cid:durableId="778765815">
    <w:abstractNumId w:val="2"/>
  </w:num>
  <w:num w:numId="4" w16cid:durableId="961959207">
    <w:abstractNumId w:val="0"/>
  </w:num>
  <w:num w:numId="5" w16cid:durableId="326784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F8"/>
    <w:rsid w:val="0000226B"/>
    <w:rsid w:val="00005B04"/>
    <w:rsid w:val="00020C7B"/>
    <w:rsid w:val="00033F4B"/>
    <w:rsid w:val="0004119D"/>
    <w:rsid w:val="00044417"/>
    <w:rsid w:val="00051FB0"/>
    <w:rsid w:val="000742F9"/>
    <w:rsid w:val="00074D87"/>
    <w:rsid w:val="00087CFB"/>
    <w:rsid w:val="000A3B4B"/>
    <w:rsid w:val="000B4880"/>
    <w:rsid w:val="000B56F0"/>
    <w:rsid w:val="000B6FA8"/>
    <w:rsid w:val="000C045E"/>
    <w:rsid w:val="000C173A"/>
    <w:rsid w:val="000C27E8"/>
    <w:rsid w:val="000C66B3"/>
    <w:rsid w:val="000D1426"/>
    <w:rsid w:val="000D22BF"/>
    <w:rsid w:val="000F36D0"/>
    <w:rsid w:val="000F6E16"/>
    <w:rsid w:val="00116DE4"/>
    <w:rsid w:val="00134A7F"/>
    <w:rsid w:val="001476C1"/>
    <w:rsid w:val="00155D42"/>
    <w:rsid w:val="00155F9E"/>
    <w:rsid w:val="001626F3"/>
    <w:rsid w:val="00177BF0"/>
    <w:rsid w:val="00193ABE"/>
    <w:rsid w:val="001A6557"/>
    <w:rsid w:val="001B061D"/>
    <w:rsid w:val="001B61B0"/>
    <w:rsid w:val="001C0D2A"/>
    <w:rsid w:val="001C1CC2"/>
    <w:rsid w:val="001E0A43"/>
    <w:rsid w:val="001E2245"/>
    <w:rsid w:val="001F101A"/>
    <w:rsid w:val="001F1B2A"/>
    <w:rsid w:val="001F571E"/>
    <w:rsid w:val="002062D2"/>
    <w:rsid w:val="0020712C"/>
    <w:rsid w:val="00211A1C"/>
    <w:rsid w:val="00212EFC"/>
    <w:rsid w:val="0021610B"/>
    <w:rsid w:val="00226722"/>
    <w:rsid w:val="00227046"/>
    <w:rsid w:val="00235C57"/>
    <w:rsid w:val="0026134E"/>
    <w:rsid w:val="002748A7"/>
    <w:rsid w:val="00286588"/>
    <w:rsid w:val="002964D9"/>
    <w:rsid w:val="002B1DD7"/>
    <w:rsid w:val="002B7C4D"/>
    <w:rsid w:val="002C1390"/>
    <w:rsid w:val="002E0C63"/>
    <w:rsid w:val="002E3E9A"/>
    <w:rsid w:val="002E6C1B"/>
    <w:rsid w:val="002F4832"/>
    <w:rsid w:val="00320C77"/>
    <w:rsid w:val="00321D5E"/>
    <w:rsid w:val="00357764"/>
    <w:rsid w:val="0036085A"/>
    <w:rsid w:val="00362959"/>
    <w:rsid w:val="00363F2E"/>
    <w:rsid w:val="00370E6C"/>
    <w:rsid w:val="00373290"/>
    <w:rsid w:val="003801FF"/>
    <w:rsid w:val="00384900"/>
    <w:rsid w:val="0038646B"/>
    <w:rsid w:val="00394A55"/>
    <w:rsid w:val="003A1A6E"/>
    <w:rsid w:val="003A2AF2"/>
    <w:rsid w:val="003C04E7"/>
    <w:rsid w:val="003C2A29"/>
    <w:rsid w:val="003C2BEB"/>
    <w:rsid w:val="003C4007"/>
    <w:rsid w:val="003C7920"/>
    <w:rsid w:val="003E0D3A"/>
    <w:rsid w:val="00407C86"/>
    <w:rsid w:val="004118A8"/>
    <w:rsid w:val="00421BE5"/>
    <w:rsid w:val="004230C3"/>
    <w:rsid w:val="00423C5C"/>
    <w:rsid w:val="004338A3"/>
    <w:rsid w:val="00450F51"/>
    <w:rsid w:val="00452791"/>
    <w:rsid w:val="00454AD1"/>
    <w:rsid w:val="0046371E"/>
    <w:rsid w:val="00467AA5"/>
    <w:rsid w:val="00474C79"/>
    <w:rsid w:val="00495ACB"/>
    <w:rsid w:val="004A49E5"/>
    <w:rsid w:val="004A614D"/>
    <w:rsid w:val="004B6FC5"/>
    <w:rsid w:val="004C1DF6"/>
    <w:rsid w:val="004C260F"/>
    <w:rsid w:val="004C46A4"/>
    <w:rsid w:val="004C5BF5"/>
    <w:rsid w:val="004D037E"/>
    <w:rsid w:val="004D31E0"/>
    <w:rsid w:val="004F015A"/>
    <w:rsid w:val="004F2261"/>
    <w:rsid w:val="004F2E58"/>
    <w:rsid w:val="004F59B7"/>
    <w:rsid w:val="005369EB"/>
    <w:rsid w:val="005457B3"/>
    <w:rsid w:val="0056409F"/>
    <w:rsid w:val="00591707"/>
    <w:rsid w:val="005936F8"/>
    <w:rsid w:val="005978AB"/>
    <w:rsid w:val="00597B97"/>
    <w:rsid w:val="005B4476"/>
    <w:rsid w:val="005B6FF8"/>
    <w:rsid w:val="005C76DF"/>
    <w:rsid w:val="005D32DB"/>
    <w:rsid w:val="005E14D6"/>
    <w:rsid w:val="005E572C"/>
    <w:rsid w:val="005F05D2"/>
    <w:rsid w:val="005F1C70"/>
    <w:rsid w:val="00623004"/>
    <w:rsid w:val="00626201"/>
    <w:rsid w:val="00655EBA"/>
    <w:rsid w:val="00657452"/>
    <w:rsid w:val="006576ED"/>
    <w:rsid w:val="00657BA4"/>
    <w:rsid w:val="00680D2D"/>
    <w:rsid w:val="00685C18"/>
    <w:rsid w:val="00691A7A"/>
    <w:rsid w:val="0069657C"/>
    <w:rsid w:val="00696AF3"/>
    <w:rsid w:val="006A5781"/>
    <w:rsid w:val="006A6CF9"/>
    <w:rsid w:val="006E3DB8"/>
    <w:rsid w:val="006E4789"/>
    <w:rsid w:val="00702968"/>
    <w:rsid w:val="0070654A"/>
    <w:rsid w:val="00717C12"/>
    <w:rsid w:val="00733BBF"/>
    <w:rsid w:val="00736DB8"/>
    <w:rsid w:val="00742908"/>
    <w:rsid w:val="007474EB"/>
    <w:rsid w:val="007548CD"/>
    <w:rsid w:val="00761C8B"/>
    <w:rsid w:val="007702A8"/>
    <w:rsid w:val="00772B00"/>
    <w:rsid w:val="007822C0"/>
    <w:rsid w:val="00783139"/>
    <w:rsid w:val="007A2B8E"/>
    <w:rsid w:val="007B24C2"/>
    <w:rsid w:val="007B5D66"/>
    <w:rsid w:val="007B7193"/>
    <w:rsid w:val="007C1DE8"/>
    <w:rsid w:val="007C44AA"/>
    <w:rsid w:val="007D1557"/>
    <w:rsid w:val="007D5864"/>
    <w:rsid w:val="007E4A34"/>
    <w:rsid w:val="00811588"/>
    <w:rsid w:val="0081690B"/>
    <w:rsid w:val="00817E61"/>
    <w:rsid w:val="00822C6D"/>
    <w:rsid w:val="008238F0"/>
    <w:rsid w:val="00832D11"/>
    <w:rsid w:val="00840597"/>
    <w:rsid w:val="00840BC1"/>
    <w:rsid w:val="00843F56"/>
    <w:rsid w:val="00875434"/>
    <w:rsid w:val="00882D43"/>
    <w:rsid w:val="008846F5"/>
    <w:rsid w:val="008861DD"/>
    <w:rsid w:val="008B1A80"/>
    <w:rsid w:val="008D231B"/>
    <w:rsid w:val="008D58BA"/>
    <w:rsid w:val="008E0E06"/>
    <w:rsid w:val="008E2C29"/>
    <w:rsid w:val="00900E27"/>
    <w:rsid w:val="00900FB1"/>
    <w:rsid w:val="009134CB"/>
    <w:rsid w:val="00916118"/>
    <w:rsid w:val="009176AD"/>
    <w:rsid w:val="009212D7"/>
    <w:rsid w:val="00934145"/>
    <w:rsid w:val="00950B1F"/>
    <w:rsid w:val="00953E19"/>
    <w:rsid w:val="00960D4F"/>
    <w:rsid w:val="009672FD"/>
    <w:rsid w:val="00971BEB"/>
    <w:rsid w:val="00980A3C"/>
    <w:rsid w:val="00986BB7"/>
    <w:rsid w:val="00991199"/>
    <w:rsid w:val="009A1937"/>
    <w:rsid w:val="009A45E9"/>
    <w:rsid w:val="009A4E3E"/>
    <w:rsid w:val="009B2BE2"/>
    <w:rsid w:val="009B396C"/>
    <w:rsid w:val="009B46D0"/>
    <w:rsid w:val="009D69E7"/>
    <w:rsid w:val="009D7E46"/>
    <w:rsid w:val="009F30EC"/>
    <w:rsid w:val="00A03E30"/>
    <w:rsid w:val="00A0543A"/>
    <w:rsid w:val="00A1176B"/>
    <w:rsid w:val="00A15EC4"/>
    <w:rsid w:val="00A327F1"/>
    <w:rsid w:val="00A42B26"/>
    <w:rsid w:val="00A510E0"/>
    <w:rsid w:val="00A54CCB"/>
    <w:rsid w:val="00A64DAC"/>
    <w:rsid w:val="00A666B6"/>
    <w:rsid w:val="00A67C7F"/>
    <w:rsid w:val="00A760DD"/>
    <w:rsid w:val="00A763BB"/>
    <w:rsid w:val="00A90E72"/>
    <w:rsid w:val="00AA0D70"/>
    <w:rsid w:val="00AA659F"/>
    <w:rsid w:val="00AB71FA"/>
    <w:rsid w:val="00AC1240"/>
    <w:rsid w:val="00AC4DD2"/>
    <w:rsid w:val="00AD10AF"/>
    <w:rsid w:val="00AE2029"/>
    <w:rsid w:val="00AE7B4B"/>
    <w:rsid w:val="00AF391D"/>
    <w:rsid w:val="00B14843"/>
    <w:rsid w:val="00B228A0"/>
    <w:rsid w:val="00B26721"/>
    <w:rsid w:val="00B511C5"/>
    <w:rsid w:val="00B6253B"/>
    <w:rsid w:val="00B6307B"/>
    <w:rsid w:val="00B63981"/>
    <w:rsid w:val="00B734CB"/>
    <w:rsid w:val="00B77092"/>
    <w:rsid w:val="00B84A1B"/>
    <w:rsid w:val="00BA26EE"/>
    <w:rsid w:val="00BC4539"/>
    <w:rsid w:val="00BC6F88"/>
    <w:rsid w:val="00BD05E3"/>
    <w:rsid w:val="00BD3ED9"/>
    <w:rsid w:val="00BD52AE"/>
    <w:rsid w:val="00BF0329"/>
    <w:rsid w:val="00C031F5"/>
    <w:rsid w:val="00C06A74"/>
    <w:rsid w:val="00C1570D"/>
    <w:rsid w:val="00C3161F"/>
    <w:rsid w:val="00C325FF"/>
    <w:rsid w:val="00C41E17"/>
    <w:rsid w:val="00C43FE7"/>
    <w:rsid w:val="00C441D1"/>
    <w:rsid w:val="00C5713D"/>
    <w:rsid w:val="00C65DCB"/>
    <w:rsid w:val="00C77F3B"/>
    <w:rsid w:val="00C91C60"/>
    <w:rsid w:val="00C940FE"/>
    <w:rsid w:val="00C96F60"/>
    <w:rsid w:val="00CA4F1F"/>
    <w:rsid w:val="00CB659D"/>
    <w:rsid w:val="00CC0701"/>
    <w:rsid w:val="00CC4FE4"/>
    <w:rsid w:val="00CD6197"/>
    <w:rsid w:val="00CE49BD"/>
    <w:rsid w:val="00CF57CC"/>
    <w:rsid w:val="00D02E8E"/>
    <w:rsid w:val="00D1048F"/>
    <w:rsid w:val="00D1543D"/>
    <w:rsid w:val="00D232D4"/>
    <w:rsid w:val="00D468E3"/>
    <w:rsid w:val="00D77661"/>
    <w:rsid w:val="00D816C6"/>
    <w:rsid w:val="00D94601"/>
    <w:rsid w:val="00D95F04"/>
    <w:rsid w:val="00DA64FA"/>
    <w:rsid w:val="00DB57F5"/>
    <w:rsid w:val="00DB6739"/>
    <w:rsid w:val="00DC3878"/>
    <w:rsid w:val="00DD51F3"/>
    <w:rsid w:val="00DE1C7E"/>
    <w:rsid w:val="00DE2BEA"/>
    <w:rsid w:val="00DF4E20"/>
    <w:rsid w:val="00E03882"/>
    <w:rsid w:val="00E1403F"/>
    <w:rsid w:val="00E14ADE"/>
    <w:rsid w:val="00E20C62"/>
    <w:rsid w:val="00E30C38"/>
    <w:rsid w:val="00E54D73"/>
    <w:rsid w:val="00E760A3"/>
    <w:rsid w:val="00E91A51"/>
    <w:rsid w:val="00EB2174"/>
    <w:rsid w:val="00EB238C"/>
    <w:rsid w:val="00EC32C1"/>
    <w:rsid w:val="00ED63BA"/>
    <w:rsid w:val="00EE38CF"/>
    <w:rsid w:val="00EE552A"/>
    <w:rsid w:val="00EF6154"/>
    <w:rsid w:val="00F02300"/>
    <w:rsid w:val="00F06B03"/>
    <w:rsid w:val="00F35C27"/>
    <w:rsid w:val="00F41301"/>
    <w:rsid w:val="00F418FA"/>
    <w:rsid w:val="00F70238"/>
    <w:rsid w:val="00F73737"/>
    <w:rsid w:val="00F85036"/>
    <w:rsid w:val="00F90E10"/>
    <w:rsid w:val="00F95603"/>
    <w:rsid w:val="00FA0168"/>
    <w:rsid w:val="00FA7F2E"/>
    <w:rsid w:val="00FB2B2D"/>
    <w:rsid w:val="00FB74E7"/>
    <w:rsid w:val="00FC0913"/>
    <w:rsid w:val="00FD6A75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E25F0"/>
  <w15:docId w15:val="{70F6EEE0-44FC-4490-B9CF-4AC9B8A2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03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F032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032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F032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F032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F032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032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F032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F0329"/>
    <w:rPr>
      <w:b/>
      <w:bCs/>
    </w:rPr>
  </w:style>
  <w:style w:type="character" w:styleId="Emphasis">
    <w:name w:val="Emphasis"/>
    <w:uiPriority w:val="20"/>
    <w:qFormat/>
    <w:rsid w:val="00BF032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/>
    </w:rPr>
  </w:style>
  <w:style w:type="character" w:styleId="IntenseEmphasis">
    <w:name w:val="Intense Emphasis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uiPriority w:val="33"/>
    <w:qFormat/>
    <w:rsid w:val="00BF032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F0329"/>
    <w:pPr>
      <w:outlineLvl w:val="9"/>
    </w:pPr>
  </w:style>
  <w:style w:type="paragraph" w:styleId="Header">
    <w:name w:val="header"/>
    <w:basedOn w:val="Normal"/>
    <w:link w:val="HeaderChar"/>
    <w:unhideWhenUsed/>
    <w:rsid w:val="00C031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31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1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1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F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3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0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30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0E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23004"/>
    <w:pPr>
      <w:suppressAutoHyphens/>
      <w:autoSpaceDN w:val="0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link w:val="BodyText"/>
    <w:rsid w:val="0062300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7D15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2C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474E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10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7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google.co.uk/url?sa=i&amp;rct=j&amp;q=&amp;esrc=s&amp;source=images&amp;cd=&amp;ved=2ahUKEwiGtqHbi9_iAhU6BGMBHamRDqcQjRx6BAgBEAU&amp;url=https%3A%2F%2Ficonscout.com%2Ficon%2Ffront-yard-garage-garden-tree-car-parking&amp;psig=AOvVaw2ee0eSL78rrYDyUmuRqMB8&amp;ust=156026217251734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jm.herts@nhs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o.uk/url?sa=i&amp;rct=j&amp;q=&amp;esrc=s&amp;source=images&amp;cd=&amp;ved=2ahUKEwiRqenjit_iAhVQA2MBHR_6DxcQjRx6BAgBEAU&amp;url=http%3A%2F%2Fclipart-library.com%2Fhouse-line-cliparts.html&amp;psig=AOvVaw360Q7k5h4NZqCTSZTFaqjW&amp;ust=1560261923641006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_\Downloads\FOR001%20-%20Referral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07C3ABD92A141B269536993DF37BF" ma:contentTypeVersion="14" ma:contentTypeDescription="Create a new document." ma:contentTypeScope="" ma:versionID="a1f29e452c4dde15641a56207329a76d">
  <xsd:schema xmlns:xsd="http://www.w3.org/2001/XMLSchema" xmlns:xs="http://www.w3.org/2001/XMLSchema" xmlns:p="http://schemas.microsoft.com/office/2006/metadata/properties" xmlns:ns2="ee0b1a37-ba69-4cae-93ab-e189bde8513e" xmlns:ns3="80161796-d4d6-4ad7-88fb-1332b34007b6" targetNamespace="http://schemas.microsoft.com/office/2006/metadata/properties" ma:root="true" ma:fieldsID="86cf92d9d506e6021de397e50a30ac55" ns2:_="" ns3:_="">
    <xsd:import namespace="ee0b1a37-ba69-4cae-93ab-e189bde8513e"/>
    <xsd:import namespace="80161796-d4d6-4ad7-88fb-1332b34007b6"/>
    <xsd:element name="properties">
      <xsd:complexType>
        <xsd:sequence>
          <xsd:element name="documentManagement">
            <xsd:complexType>
              <xsd:all>
                <xsd:element ref="ns2:Dateupdated" minOccurs="0"/>
                <xsd:element ref="ns2:AJMTAG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b1a37-ba69-4cae-93ab-e189bde8513e" elementFormDefault="qualified">
    <xsd:import namespace="http://schemas.microsoft.com/office/2006/documentManagement/types"/>
    <xsd:import namespace="http://schemas.microsoft.com/office/infopath/2007/PartnerControls"/>
    <xsd:element name="Dateupdated" ma:index="2" nillable="true" ma:displayName="Date updated" ma:description="The date the document was last updated " ma:format="DateTime" ma:internalName="Dateupdated" ma:readOnly="false">
      <xsd:simpleType>
        <xsd:restriction base="dms:DateTime"/>
      </xsd:simpleType>
    </xsd:element>
    <xsd:element name="AJMTAG" ma:index="3" nillable="true" ma:displayName="AJMTAG" ma:description="Description of the content" ma:format="Dropdown" ma:internalName="AJMTAG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61796-d4d6-4ad7-88fb-1332b3400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updated xmlns="ee0b1a37-ba69-4cae-93ab-e189bde8513e" xsi:nil="true"/>
    <AJMTAG xmlns="ee0b1a37-ba69-4cae-93ab-e189bde8513e">Template Clinical Form</AJMTA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E318-9EEF-4D21-87AD-A45D37211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b1a37-ba69-4cae-93ab-e189bde8513e"/>
    <ds:schemaRef ds:uri="80161796-d4d6-4ad7-88fb-1332b3400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68E34-DB6C-4A9F-AB79-6399A6606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BAB51-CA1E-4836-ABB0-D479DD349A5D}">
  <ds:schemaRefs>
    <ds:schemaRef ds:uri="http://schemas.microsoft.com/office/2006/metadata/properties"/>
    <ds:schemaRef ds:uri="http://schemas.microsoft.com/office/infopath/2007/PartnerControls"/>
    <ds:schemaRef ds:uri="ee0b1a37-ba69-4cae-93ab-e189bde8513e"/>
  </ds:schemaRefs>
</ds:datastoreItem>
</file>

<file path=customXml/itemProps4.xml><?xml version="1.0" encoding="utf-8"?>
<ds:datastoreItem xmlns:ds="http://schemas.openxmlformats.org/officeDocument/2006/customXml" ds:itemID="{F7DBFC2C-C29A-429E-92DE-C79F2115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C:\Users\jane_\Downloads\FOR001 - Referral Form TEMPLATE.dotx</Template>
  <TotalTime>1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by a Healthcare Professional</vt:lpstr>
    </vt:vector>
  </TitlesOfParts>
  <Company>gem</Company>
  <LinksUpToDate>false</LinksUpToDate>
  <CharactersWithSpaces>8964</CharactersWithSpaces>
  <SharedDoc>false</SharedDoc>
  <HLinks>
    <vt:vector size="12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by a Healthcare Professional</dc:title>
  <dc:creator>Jane Sandford</dc:creator>
  <cp:lastModifiedBy>David Long</cp:lastModifiedBy>
  <cp:revision>2</cp:revision>
  <cp:lastPrinted>2019-12-02T12:24:00Z</cp:lastPrinted>
  <dcterms:created xsi:type="dcterms:W3CDTF">2022-08-16T09:17:00Z</dcterms:created>
  <dcterms:modified xsi:type="dcterms:W3CDTF">2022-08-16T09:17:00Z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0x0101003E307C3ABD92A141B269536993DF37BF</vt:lpwstr>
  </property>
</Properties>
</file>